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3"/>
        <w:gridCol w:w="5782"/>
        <w:gridCol w:w="287"/>
        <w:gridCol w:w="1914"/>
      </w:tblGrid>
      <w:tr w:rsidR="00A45784" w:rsidRPr="00A34C9D" w14:paraId="3CCA2A41" w14:textId="77777777" w:rsidTr="00CA18D6">
        <w:tc>
          <w:tcPr>
            <w:tcW w:w="1384" w:type="dxa"/>
            <w:vAlign w:val="bottom"/>
          </w:tcPr>
          <w:p w14:paraId="3CCA2A3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14:paraId="3CCA2A3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0" w14:textId="3F9C1C3B" w:rsidR="006B2A7C" w:rsidRPr="00A34C9D" w:rsidRDefault="006B2A7C" w:rsidP="000417DA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0417DA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A34C9D" w14:paraId="3CCA2A45" w14:textId="77777777" w:rsidTr="00CA18D6">
        <w:tc>
          <w:tcPr>
            <w:tcW w:w="1384" w:type="dxa"/>
            <w:vAlign w:val="bottom"/>
          </w:tcPr>
          <w:p w14:paraId="3CCA2A4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14:paraId="3CCA2A4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4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0417DA" w14:paraId="3CCA2A49" w14:textId="77777777" w:rsidTr="00CA18D6">
        <w:tc>
          <w:tcPr>
            <w:tcW w:w="1384" w:type="dxa"/>
            <w:vAlign w:val="bottom"/>
          </w:tcPr>
          <w:p w14:paraId="3CCA2A46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14:paraId="3CCA2A47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8" w14:textId="4CEBFBB2" w:rsidR="0018726A" w:rsidRPr="00A34C9D" w:rsidRDefault="00376D9B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76D9B">
              <w:rPr>
                <w:rFonts w:ascii="Arial" w:hAnsi="Arial" w:cs="Arial"/>
                <w:sz w:val="16"/>
                <w:szCs w:val="16"/>
                <w:lang w:val="el-GR"/>
              </w:rPr>
              <w:t>«ΘΕΡΑΠΕΙΑ &amp; ΦΡΟΝΤΙΔΑ ΤΡΑΥΜΑΤΩΝ &amp; ΕΛΚΩΝ»</w:t>
            </w:r>
          </w:p>
        </w:tc>
      </w:tr>
      <w:tr w:rsidR="00A45784" w:rsidRPr="000417DA" w14:paraId="3CCA2A4D" w14:textId="77777777" w:rsidTr="00CA18D6">
        <w:tc>
          <w:tcPr>
            <w:tcW w:w="1384" w:type="dxa"/>
            <w:vAlign w:val="bottom"/>
          </w:tcPr>
          <w:p w14:paraId="3CCA2A4A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14:paraId="3CCA2A4B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C" w14:textId="1B20028C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A34C9D" w14:paraId="3CCA2A51" w14:textId="77777777" w:rsidTr="00CA18D6">
        <w:tc>
          <w:tcPr>
            <w:tcW w:w="1384" w:type="dxa"/>
            <w:vAlign w:val="bottom"/>
          </w:tcPr>
          <w:p w14:paraId="3CCA2A4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14:paraId="3CCA2A4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0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A34C9D" w14:paraId="3CCA2A55" w14:textId="77777777" w:rsidTr="00CA18D6">
        <w:tc>
          <w:tcPr>
            <w:tcW w:w="1384" w:type="dxa"/>
            <w:vAlign w:val="bottom"/>
          </w:tcPr>
          <w:p w14:paraId="3CCA2A5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14:paraId="3CCA2A5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4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A34C9D" w14:paraId="3CCA2A59" w14:textId="77777777" w:rsidTr="00CA18D6">
        <w:tc>
          <w:tcPr>
            <w:tcW w:w="1384" w:type="dxa"/>
            <w:vAlign w:val="bottom"/>
          </w:tcPr>
          <w:p w14:paraId="3CCA2A56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34C9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14:paraId="3CCA2A57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8" w14:textId="55BFA2A0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trauma@</w:t>
            </w:r>
            <w:r w:rsidR="00BF67C0" w:rsidRPr="00BF67C0">
              <w:rPr>
                <w:rFonts w:ascii="Arial" w:hAnsi="Arial" w:cs="Arial"/>
                <w:sz w:val="16"/>
                <w:szCs w:val="16"/>
                <w:lang w:val="en-US"/>
              </w:rPr>
              <w:t>uniwa</w:t>
            </w: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.gr</w:t>
            </w:r>
          </w:p>
        </w:tc>
      </w:tr>
      <w:tr w:rsidR="00A45784" w:rsidRPr="00A34C9D" w14:paraId="3CCA2A5D" w14:textId="77777777" w:rsidTr="00F66B08">
        <w:tc>
          <w:tcPr>
            <w:tcW w:w="7605" w:type="dxa"/>
            <w:gridSpan w:val="3"/>
          </w:tcPr>
          <w:p w14:paraId="3CCA2A5A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A34C9D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CCA2A5B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5C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A34C9D" w14:paraId="3CCA2A61" w14:textId="77777777" w:rsidTr="00F66B08">
        <w:tc>
          <w:tcPr>
            <w:tcW w:w="7605" w:type="dxa"/>
            <w:gridSpan w:val="3"/>
          </w:tcPr>
          <w:p w14:paraId="3CCA2A5E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3CCA2A5F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60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62" w14:textId="77777777" w:rsidR="00A45784" w:rsidRPr="00A34C9D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A34C9D" w14:paraId="3CCA2A6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3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4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5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7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8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9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E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2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7A" w14:textId="77777777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8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9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E" w14:textId="77777777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C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2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F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0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1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7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8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F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E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94" w14:textId="77777777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DB7">
              <w:rPr>
                <w:rFonts w:ascii="Arial" w:hAnsi="Arial" w:cs="Arial"/>
                <w:sz w:val="18"/>
                <w:szCs w:val="18"/>
              </w:rPr>
            </w:r>
            <w:r w:rsidR="00FF3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DB7">
              <w:rPr>
                <w:rFonts w:ascii="Arial" w:hAnsi="Arial" w:cs="Arial"/>
                <w:sz w:val="18"/>
                <w:szCs w:val="18"/>
              </w:rPr>
            </w:r>
            <w:r w:rsidR="00FF3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A34C9D" w14:paraId="3CCA2A98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5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6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9C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A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0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E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4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A34C9D" w14:paraId="3CCA2AA8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5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6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7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34C9D" w14:paraId="3CCA2AAC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9" w14:textId="77777777" w:rsidR="00347B34" w:rsidRPr="00A34C9D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Εξάμηνο 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A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B" w14:textId="294AFEA5" w:rsidR="00347B34" w:rsidRPr="00A34C9D" w:rsidRDefault="008E5DE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  <w:r w:rsidR="00455BE2" w:rsidRPr="00A34C9D">
              <w:rPr>
                <w:rFonts w:ascii="Arial" w:hAnsi="Arial" w:cs="Arial"/>
                <w:sz w:val="18"/>
                <w:szCs w:val="18"/>
                <w:lang w:val="el-GR"/>
              </w:rPr>
              <w:t>’</w:t>
            </w:r>
          </w:p>
        </w:tc>
      </w:tr>
      <w:tr w:rsidR="00347B34" w:rsidRPr="00A34C9D" w14:paraId="3CCA2AB0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D" w14:textId="537E0618" w:rsidR="00347B34" w:rsidRPr="00A34C9D" w:rsidRDefault="00142C72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E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F" w14:textId="553944B1" w:rsidR="00347B34" w:rsidRPr="00A34C9D" w:rsidRDefault="00347B34" w:rsidP="00A34C9D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7B34" w:rsidRPr="00A34C9D" w14:paraId="3CCA2AB3" w14:textId="77777777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B1" w14:textId="77777777" w:rsidR="00347B34" w:rsidRPr="00A34C9D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CCA2AB2" w14:textId="77777777" w:rsidR="00E251D4" w:rsidRPr="00A34C9D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B4" w14:textId="77777777" w:rsidR="005424EA" w:rsidRPr="00A34C9D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E90800" w14:paraId="3CCA2AB6" w14:textId="77777777" w:rsidTr="00E069CE">
        <w:tc>
          <w:tcPr>
            <w:tcW w:w="3367" w:type="dxa"/>
          </w:tcPr>
          <w:p w14:paraId="3CCA2AB5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A34C9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E90800" w14:paraId="3CCA2AB9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3CCA2AB7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B8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A34C9D" w14:paraId="3CCA2ABB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3CCA2ABA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ABC" w14:textId="77777777" w:rsidR="00E251D4" w:rsidRPr="00A34C9D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14:paraId="3CCA2ABD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E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F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0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1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2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3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4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5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6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7" w14:textId="77777777" w:rsidR="004C4FC2" w:rsidRPr="00A34C9D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3CCA2AC8" w14:textId="77777777" w:rsidR="00E251D4" w:rsidRPr="00A34C9D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3CCA2AC9" w14:textId="77777777" w:rsidR="00D344F7" w:rsidRPr="00A34C9D" w:rsidRDefault="00D344F7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8445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3484"/>
        <w:gridCol w:w="1417"/>
        <w:gridCol w:w="1418"/>
        <w:gridCol w:w="2126"/>
      </w:tblGrid>
      <w:tr w:rsidR="00BE13E9" w:rsidRPr="00A34C9D" w14:paraId="3CCA2ACF" w14:textId="77777777" w:rsidTr="00B12B0E">
        <w:trPr>
          <w:trHeight w:val="834"/>
        </w:trPr>
        <w:tc>
          <w:tcPr>
            <w:tcW w:w="3484" w:type="dxa"/>
            <w:vAlign w:val="center"/>
          </w:tcPr>
          <w:p w14:paraId="3CCA2ACB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</w:rPr>
              <w:t>ΜΑΘΗΜΑ</w:t>
            </w:r>
          </w:p>
        </w:tc>
        <w:tc>
          <w:tcPr>
            <w:tcW w:w="1417" w:type="dxa"/>
            <w:vAlign w:val="center"/>
          </w:tcPr>
          <w:p w14:paraId="3CCA2ACC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418" w:type="dxa"/>
            <w:vAlign w:val="center"/>
          </w:tcPr>
          <w:p w14:paraId="3CCA2ACD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Π.Μ.</w:t>
            </w:r>
          </w:p>
        </w:tc>
        <w:tc>
          <w:tcPr>
            <w:tcW w:w="2126" w:type="dxa"/>
            <w:vAlign w:val="center"/>
          </w:tcPr>
          <w:p w14:paraId="3CCA2ACE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ΕΠΙΛΟΓΗ ΜΑΘΗΜΑΤΟΣ</w:t>
            </w:r>
          </w:p>
        </w:tc>
      </w:tr>
      <w:tr w:rsidR="00BE13E9" w:rsidRPr="00A34C9D" w14:paraId="3CCA2ADB" w14:textId="77777777" w:rsidTr="00064863">
        <w:tc>
          <w:tcPr>
            <w:tcW w:w="3484" w:type="dxa"/>
            <w:vAlign w:val="center"/>
          </w:tcPr>
          <w:p w14:paraId="3CCA2AD7" w14:textId="6A7C38AC" w:rsidR="00BE13E9" w:rsidRPr="00A34C9D" w:rsidRDefault="00BE13E9" w:rsidP="009921D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>Διαχείριση Εγκαύματος</w:t>
            </w:r>
          </w:p>
        </w:tc>
        <w:tc>
          <w:tcPr>
            <w:tcW w:w="1417" w:type="dxa"/>
            <w:vAlign w:val="center"/>
          </w:tcPr>
          <w:p w14:paraId="3CCA2AD8" w14:textId="42B3BA7C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3CCA2AD9" w14:textId="3B4559A5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2126" w:type="dxa"/>
            <w:vAlign w:val="center"/>
          </w:tcPr>
          <w:p w14:paraId="3CCA2ADA" w14:textId="743F5A81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3CCA2AE1" w14:textId="77777777" w:rsidTr="00C86530">
        <w:trPr>
          <w:trHeight w:val="467"/>
        </w:trPr>
        <w:tc>
          <w:tcPr>
            <w:tcW w:w="3484" w:type="dxa"/>
            <w:vAlign w:val="center"/>
          </w:tcPr>
          <w:p w14:paraId="3CCA2ADD" w14:textId="335D9EFE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>Διαχείριση Χρονίων Τραυμάτων και Ελκών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 xml:space="preserve"> ΙΙ</w:t>
            </w:r>
            <w:r w:rsidRPr="00A34C9D">
              <w:rPr>
                <w:rFonts w:ascii="Arial" w:hAnsi="Arial" w:cs="Arial"/>
                <w:color w:val="222222"/>
                <w:sz w:val="20"/>
                <w:szCs w:val="20"/>
                <w:lang w:val="el-GR"/>
              </w:rPr>
              <w:t xml:space="preserve"> - </w:t>
            </w: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Διαβητικό Πόδι</w:t>
            </w:r>
          </w:p>
        </w:tc>
        <w:tc>
          <w:tcPr>
            <w:tcW w:w="1417" w:type="dxa"/>
            <w:vAlign w:val="center"/>
          </w:tcPr>
          <w:p w14:paraId="3CCA2ADE" w14:textId="725A78CB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3CCA2ADF" w14:textId="2E9FF445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2126" w:type="dxa"/>
            <w:vAlign w:val="center"/>
          </w:tcPr>
          <w:p w14:paraId="3CCA2AE0" w14:textId="7F0EC242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3CCA2AE7" w14:textId="77777777" w:rsidTr="00CB21EB">
        <w:tc>
          <w:tcPr>
            <w:tcW w:w="3484" w:type="dxa"/>
            <w:vAlign w:val="center"/>
          </w:tcPr>
          <w:p w14:paraId="3CCA2AE3" w14:textId="3489C1C6" w:rsidR="00BE13E9" w:rsidRPr="00A34C9D" w:rsidRDefault="00BE13E9" w:rsidP="00BE13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Στομίες και Ειδικά Θέματα στην Διαχείριση των Τραυμάτων και Ελκών</w:t>
            </w:r>
          </w:p>
        </w:tc>
        <w:tc>
          <w:tcPr>
            <w:tcW w:w="1417" w:type="dxa"/>
            <w:vAlign w:val="center"/>
          </w:tcPr>
          <w:p w14:paraId="3CCA2AE4" w14:textId="0631A1C5" w:rsidR="00BE13E9" w:rsidRPr="00A34C9D" w:rsidRDefault="00BE13E9" w:rsidP="00D344F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3CCA2AE5" w14:textId="202C3456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2126" w:type="dxa"/>
            <w:vAlign w:val="center"/>
          </w:tcPr>
          <w:p w14:paraId="3CCA2AE6" w14:textId="6439235E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3CCA2AF9" w14:textId="77777777" w:rsidTr="00452728">
        <w:trPr>
          <w:trHeight w:val="393"/>
        </w:trPr>
        <w:tc>
          <w:tcPr>
            <w:tcW w:w="3484" w:type="dxa"/>
            <w:vAlign w:val="center"/>
          </w:tcPr>
          <w:p w14:paraId="3CCA2AF5" w14:textId="578819B6" w:rsidR="00BE13E9" w:rsidRPr="00A34C9D" w:rsidRDefault="00BE13E9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Λοιμώξεις</w:t>
            </w:r>
          </w:p>
        </w:tc>
        <w:tc>
          <w:tcPr>
            <w:tcW w:w="1417" w:type="dxa"/>
            <w:vAlign w:val="center"/>
          </w:tcPr>
          <w:p w14:paraId="3CCA2AF6" w14:textId="65921C21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3CCA2AF7" w14:textId="6B74DDDB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2126" w:type="dxa"/>
            <w:vAlign w:val="center"/>
          </w:tcPr>
          <w:p w14:paraId="3CCA2AF8" w14:textId="0218A95B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678F" w:rsidRPr="00A34C9D" w14:paraId="7B278C4F" w14:textId="77777777" w:rsidTr="009847A0">
        <w:trPr>
          <w:trHeight w:val="393"/>
        </w:trPr>
        <w:tc>
          <w:tcPr>
            <w:tcW w:w="8445" w:type="dxa"/>
            <w:gridSpan w:val="4"/>
            <w:vAlign w:val="center"/>
          </w:tcPr>
          <w:p w14:paraId="23BF40D9" w14:textId="3C30BE63" w:rsidR="00FD678F" w:rsidRPr="00A34C9D" w:rsidRDefault="00FD678F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ΕΠΙΛΟΓΗΣ ΥΠΟΧΡΕΩΤΙΚΑ</w:t>
            </w:r>
          </w:p>
        </w:tc>
      </w:tr>
      <w:tr w:rsidR="00BE13E9" w:rsidRPr="00A34C9D" w14:paraId="76B77E36" w14:textId="77777777" w:rsidTr="00633A46">
        <w:trPr>
          <w:trHeight w:val="393"/>
        </w:trPr>
        <w:tc>
          <w:tcPr>
            <w:tcW w:w="3484" w:type="dxa"/>
            <w:vAlign w:val="center"/>
          </w:tcPr>
          <w:p w14:paraId="0292CA02" w14:textId="5042242F" w:rsidR="00BE13E9" w:rsidRPr="00A34C9D" w:rsidRDefault="00BE13E9" w:rsidP="00992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Διοίκηση Μονάδων Υγείας</w:t>
            </w:r>
          </w:p>
        </w:tc>
        <w:tc>
          <w:tcPr>
            <w:tcW w:w="1417" w:type="dxa"/>
            <w:vAlign w:val="center"/>
          </w:tcPr>
          <w:p w14:paraId="545C5610" w14:textId="7285B0A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755E8B83" w14:textId="0EB1692E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2126" w:type="dxa"/>
            <w:vAlign w:val="center"/>
          </w:tcPr>
          <w:p w14:paraId="471B206B" w14:textId="328A6385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E13E9" w:rsidRPr="00A34C9D" w14:paraId="62997DD7" w14:textId="77777777" w:rsidTr="0094357A">
        <w:trPr>
          <w:trHeight w:val="393"/>
        </w:trPr>
        <w:tc>
          <w:tcPr>
            <w:tcW w:w="3484" w:type="dxa"/>
            <w:vAlign w:val="center"/>
          </w:tcPr>
          <w:p w14:paraId="69DC9CA5" w14:textId="4C62901D" w:rsidR="00BE13E9" w:rsidRPr="00A34C9D" w:rsidRDefault="00BE13E9" w:rsidP="00992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Μονάδα Τραύματος</w:t>
            </w:r>
          </w:p>
        </w:tc>
        <w:tc>
          <w:tcPr>
            <w:tcW w:w="1417" w:type="dxa"/>
            <w:vAlign w:val="center"/>
          </w:tcPr>
          <w:p w14:paraId="4F725E93" w14:textId="0DD6E305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</w:p>
        </w:tc>
        <w:tc>
          <w:tcPr>
            <w:tcW w:w="1418" w:type="dxa"/>
            <w:vAlign w:val="center"/>
          </w:tcPr>
          <w:p w14:paraId="71A3182C" w14:textId="471CAFA0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2126" w:type="dxa"/>
            <w:vAlign w:val="center"/>
          </w:tcPr>
          <w:p w14:paraId="18E349F8" w14:textId="77777777" w:rsidR="00BE13E9" w:rsidRPr="00A34C9D" w:rsidRDefault="00BE13E9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90800" w:rsidRPr="00A34C9D" w14:paraId="52B4AA2F" w14:textId="77777777" w:rsidTr="0094357A">
        <w:trPr>
          <w:trHeight w:val="393"/>
        </w:trPr>
        <w:tc>
          <w:tcPr>
            <w:tcW w:w="3484" w:type="dxa"/>
            <w:vAlign w:val="center"/>
          </w:tcPr>
          <w:p w14:paraId="18674E88" w14:textId="778AAE95" w:rsidR="00E90800" w:rsidRPr="00A34C9D" w:rsidRDefault="00E90800" w:rsidP="00992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17" w:type="dxa"/>
            <w:vAlign w:val="center"/>
          </w:tcPr>
          <w:p w14:paraId="4E3C7FA3" w14:textId="77777777" w:rsidR="00E90800" w:rsidRPr="00A34C9D" w:rsidRDefault="00E90800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1F96DF4" w14:textId="431C2EF1" w:rsidR="00E90800" w:rsidRPr="00E90800" w:rsidRDefault="00E90800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0800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8FBE608" w14:textId="77777777" w:rsidR="00E90800" w:rsidRPr="00A34C9D" w:rsidRDefault="00E90800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FA" w14:textId="77777777" w:rsidR="00840848" w:rsidRPr="00A34C9D" w:rsidRDefault="00D344F7" w:rsidP="00840848">
      <w:pPr>
        <w:rPr>
          <w:rFonts w:ascii="Arial" w:hAnsi="Arial" w:cs="Arial"/>
          <w:sz w:val="20"/>
          <w:szCs w:val="20"/>
          <w:lang w:val="el-GR"/>
        </w:rPr>
      </w:pPr>
      <w:r w:rsidRPr="00A34C9D">
        <w:rPr>
          <w:rFonts w:ascii="Arial" w:hAnsi="Arial" w:cs="Arial"/>
          <w:sz w:val="20"/>
          <w:szCs w:val="20"/>
          <w:lang w:val="el-GR"/>
        </w:rPr>
        <w:br w:type="textWrapping" w:clear="all"/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3667"/>
        <w:gridCol w:w="1418"/>
        <w:gridCol w:w="1152"/>
        <w:gridCol w:w="2127"/>
      </w:tblGrid>
      <w:tr w:rsidR="00BE13E9" w:rsidRPr="00A34C9D" w14:paraId="52821124" w14:textId="77777777" w:rsidTr="00D4144F">
        <w:tc>
          <w:tcPr>
            <w:tcW w:w="3667" w:type="dxa"/>
            <w:vAlign w:val="center"/>
          </w:tcPr>
          <w:p w14:paraId="55BD540F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ΜΑΘΗΜΑ</w:t>
            </w:r>
          </w:p>
        </w:tc>
        <w:tc>
          <w:tcPr>
            <w:tcW w:w="1418" w:type="dxa"/>
            <w:vAlign w:val="center"/>
          </w:tcPr>
          <w:p w14:paraId="5B4E987E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ΕΞΑΜΗΝΟ</w:t>
            </w:r>
          </w:p>
        </w:tc>
        <w:tc>
          <w:tcPr>
            <w:tcW w:w="1152" w:type="dxa"/>
            <w:vAlign w:val="center"/>
          </w:tcPr>
          <w:p w14:paraId="713CF9D4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Π.Μ.</w:t>
            </w:r>
          </w:p>
        </w:tc>
        <w:tc>
          <w:tcPr>
            <w:tcW w:w="2127" w:type="dxa"/>
            <w:vAlign w:val="center"/>
          </w:tcPr>
          <w:p w14:paraId="4B4934F9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ΕΠΙΛΟΓΗ ΜΑΘΗΜΑΤΟΣ</w:t>
            </w:r>
          </w:p>
        </w:tc>
      </w:tr>
      <w:tr w:rsidR="00BE13E9" w:rsidRPr="00A34C9D" w14:paraId="742D5A63" w14:textId="77777777" w:rsidTr="006C022E">
        <w:tc>
          <w:tcPr>
            <w:tcW w:w="3667" w:type="dxa"/>
            <w:vAlign w:val="center"/>
          </w:tcPr>
          <w:p w14:paraId="28B4B38A" w14:textId="77777777" w:rsidR="00BE13E9" w:rsidRPr="00A34C9D" w:rsidRDefault="00BE13E9" w:rsidP="004057F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Μεθοδολογία</w:t>
            </w:r>
          </w:p>
          <w:p w14:paraId="375878B8" w14:textId="77777777" w:rsidR="00BE13E9" w:rsidRPr="00A34C9D" w:rsidRDefault="00BE13E9" w:rsidP="00FD678F">
            <w:pPr>
              <w:spacing w:line="276" w:lineRule="auto"/>
              <w:ind w:left="-93" w:firstLine="93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Έρευνας και </w:t>
            </w:r>
            <w:r w:rsidRPr="00A34C9D">
              <w:rPr>
                <w:rFonts w:ascii="Arial" w:eastAsiaTheme="minorHAnsi" w:hAnsi="Arial" w:cs="Arial"/>
                <w:spacing w:val="6"/>
                <w:sz w:val="20"/>
                <w:szCs w:val="20"/>
                <w:lang w:val="el-GR"/>
              </w:rPr>
              <w:t>Συγγραφή Επιστημονικής Εργασίας</w:t>
            </w:r>
          </w:p>
        </w:tc>
        <w:tc>
          <w:tcPr>
            <w:tcW w:w="1418" w:type="dxa"/>
            <w:vAlign w:val="center"/>
          </w:tcPr>
          <w:p w14:paraId="581BFE8A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152" w:type="dxa"/>
            <w:vAlign w:val="center"/>
          </w:tcPr>
          <w:p w14:paraId="4500C9DA" w14:textId="493F67F6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27" w:type="dxa"/>
            <w:vAlign w:val="center"/>
          </w:tcPr>
          <w:p w14:paraId="4A4C823E" w14:textId="51CD6566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E13E9" w:rsidRPr="00A34C9D" w14:paraId="0E92EA0D" w14:textId="77777777" w:rsidTr="005D4F40">
        <w:trPr>
          <w:trHeight w:val="467"/>
        </w:trPr>
        <w:tc>
          <w:tcPr>
            <w:tcW w:w="3667" w:type="dxa"/>
            <w:vAlign w:val="center"/>
          </w:tcPr>
          <w:p w14:paraId="6FED60C3" w14:textId="77777777" w:rsidR="00BE13E9" w:rsidRPr="00A34C9D" w:rsidRDefault="00BE13E9" w:rsidP="00405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Βιοστ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ατιστική</w:t>
            </w:r>
          </w:p>
        </w:tc>
        <w:tc>
          <w:tcPr>
            <w:tcW w:w="1418" w:type="dxa"/>
            <w:vAlign w:val="center"/>
          </w:tcPr>
          <w:p w14:paraId="00A6008B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152" w:type="dxa"/>
            <w:vAlign w:val="center"/>
          </w:tcPr>
          <w:p w14:paraId="7B6F96F4" w14:textId="0A600310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27" w:type="dxa"/>
            <w:vAlign w:val="center"/>
          </w:tcPr>
          <w:p w14:paraId="02FF1345" w14:textId="4FB7D671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E13E9" w:rsidRPr="00A34C9D" w14:paraId="1C6BC5A9" w14:textId="77777777" w:rsidTr="00FB41FE">
        <w:tc>
          <w:tcPr>
            <w:tcW w:w="3667" w:type="dxa"/>
            <w:vAlign w:val="center"/>
          </w:tcPr>
          <w:p w14:paraId="1DBB8BF3" w14:textId="77777777" w:rsidR="00BE13E9" w:rsidRPr="00A34C9D" w:rsidRDefault="00BE13E9" w:rsidP="00405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Πληροφορική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Υγεί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ας</w:t>
            </w:r>
          </w:p>
        </w:tc>
        <w:tc>
          <w:tcPr>
            <w:tcW w:w="1418" w:type="dxa"/>
            <w:vAlign w:val="center"/>
          </w:tcPr>
          <w:p w14:paraId="3EF4AF56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152" w:type="dxa"/>
            <w:vAlign w:val="center"/>
          </w:tcPr>
          <w:p w14:paraId="4BF749B6" w14:textId="74C8F730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27" w:type="dxa"/>
            <w:vAlign w:val="center"/>
          </w:tcPr>
          <w:p w14:paraId="68D3B24B" w14:textId="5AAA85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E13E9" w:rsidRPr="00A34C9D" w14:paraId="2079971E" w14:textId="77777777" w:rsidTr="0026200D">
        <w:tc>
          <w:tcPr>
            <w:tcW w:w="3667" w:type="dxa"/>
            <w:vAlign w:val="center"/>
          </w:tcPr>
          <w:p w14:paraId="782DA07A" w14:textId="77777777" w:rsidR="00BE13E9" w:rsidRPr="00A34C9D" w:rsidRDefault="00BE13E9" w:rsidP="00405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Φυσιολογί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α – Πα</w:t>
            </w: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θοφυσιολογί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 xml:space="preserve">α </w:t>
            </w: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Τρ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αύματος</w:t>
            </w:r>
          </w:p>
        </w:tc>
        <w:tc>
          <w:tcPr>
            <w:tcW w:w="1418" w:type="dxa"/>
            <w:vAlign w:val="center"/>
          </w:tcPr>
          <w:p w14:paraId="09724D8D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152" w:type="dxa"/>
            <w:vAlign w:val="center"/>
          </w:tcPr>
          <w:p w14:paraId="0115DCFD" w14:textId="45B8D16F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2127" w:type="dxa"/>
            <w:vAlign w:val="center"/>
          </w:tcPr>
          <w:p w14:paraId="3ECB8351" w14:textId="5ACF0CF5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E13E9" w:rsidRPr="00A34C9D" w14:paraId="61B04570" w14:textId="77777777" w:rsidTr="00ED0AFB">
        <w:tc>
          <w:tcPr>
            <w:tcW w:w="3667" w:type="dxa"/>
            <w:vAlign w:val="center"/>
          </w:tcPr>
          <w:p w14:paraId="6AA7AE52" w14:textId="77777777" w:rsidR="00BE13E9" w:rsidRPr="00A34C9D" w:rsidRDefault="00BE13E9" w:rsidP="004057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Σημειολογί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 xml:space="preserve">α </w:t>
            </w:r>
            <w:proofErr w:type="spellStart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Τρ</w:t>
            </w:r>
            <w:proofErr w:type="spellEnd"/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αυμάτων</w:t>
            </w:r>
          </w:p>
        </w:tc>
        <w:tc>
          <w:tcPr>
            <w:tcW w:w="1418" w:type="dxa"/>
            <w:vAlign w:val="center"/>
          </w:tcPr>
          <w:p w14:paraId="3DD771E8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152" w:type="dxa"/>
            <w:vAlign w:val="center"/>
          </w:tcPr>
          <w:p w14:paraId="0D399D43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2127" w:type="dxa"/>
            <w:vAlign w:val="center"/>
          </w:tcPr>
          <w:p w14:paraId="7652CDDB" w14:textId="5430EDF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E13E9" w:rsidRPr="00A34C9D" w14:paraId="0B567A67" w14:textId="77777777" w:rsidTr="004D7A51">
        <w:trPr>
          <w:trHeight w:val="384"/>
        </w:trPr>
        <w:tc>
          <w:tcPr>
            <w:tcW w:w="3667" w:type="dxa"/>
            <w:vAlign w:val="center"/>
          </w:tcPr>
          <w:p w14:paraId="3166D8BE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18" w:type="dxa"/>
            <w:vAlign w:val="center"/>
          </w:tcPr>
          <w:p w14:paraId="5195CB03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52" w:type="dxa"/>
            <w:vAlign w:val="center"/>
          </w:tcPr>
          <w:p w14:paraId="7A9A11B2" w14:textId="2B41B64F" w:rsidR="00BE13E9" w:rsidRPr="00E90800" w:rsidRDefault="00E90800" w:rsidP="004057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3A5D12E" w14:textId="77777777" w:rsidR="00BE13E9" w:rsidRPr="00A34C9D" w:rsidRDefault="00BE13E9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95A1AED" w14:textId="77777777" w:rsidR="00FD678F" w:rsidRPr="00A34C9D" w:rsidRDefault="00FD678F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D344F7" w:rsidRPr="00E90800" w14:paraId="3CCA2B09" w14:textId="77777777" w:rsidTr="009921D2">
        <w:tc>
          <w:tcPr>
            <w:tcW w:w="3367" w:type="dxa"/>
          </w:tcPr>
          <w:p w14:paraId="3CCA2AFB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FC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FD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8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D344F7" w:rsidRPr="00E90800" w14:paraId="3CCA2B0C" w14:textId="77777777" w:rsidTr="009921D2">
        <w:tc>
          <w:tcPr>
            <w:tcW w:w="3367" w:type="dxa"/>
            <w:tcBorders>
              <w:bottom w:val="dashed" w:sz="4" w:space="0" w:color="auto"/>
            </w:tcBorders>
          </w:tcPr>
          <w:p w14:paraId="3CCA2B0A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B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344F7" w:rsidRPr="00A34C9D" w14:paraId="3CCA2B0E" w14:textId="77777777" w:rsidTr="009921D2">
        <w:tc>
          <w:tcPr>
            <w:tcW w:w="3367" w:type="dxa"/>
            <w:tcBorders>
              <w:top w:val="dashed" w:sz="4" w:space="0" w:color="auto"/>
            </w:tcBorders>
          </w:tcPr>
          <w:p w14:paraId="3CCA2B0D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B0F" w14:textId="77777777" w:rsidR="00E251D4" w:rsidRPr="00A34C9D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sectPr w:rsidR="00E251D4" w:rsidRPr="00A34C9D" w:rsidSect="00383B86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9B90" w14:textId="77777777" w:rsidR="00FF3DB7" w:rsidRDefault="00FF3DB7">
      <w:r>
        <w:separator/>
      </w:r>
    </w:p>
  </w:endnote>
  <w:endnote w:type="continuationSeparator" w:id="0">
    <w:p w14:paraId="49473299" w14:textId="77777777" w:rsidR="00FF3DB7" w:rsidRDefault="00F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2B1B" w14:textId="77777777"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A475" w14:textId="77777777" w:rsidR="00FF3DB7" w:rsidRDefault="00FF3DB7">
      <w:r>
        <w:separator/>
      </w:r>
    </w:p>
  </w:footnote>
  <w:footnote w:type="continuationSeparator" w:id="0">
    <w:p w14:paraId="399B6B14" w14:textId="77777777" w:rsidR="00FF3DB7" w:rsidRDefault="00FF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0417DA" w:rsidRPr="00F66B08" w14:paraId="25BACF2E" w14:textId="77777777" w:rsidTr="00D91470">
      <w:tc>
        <w:tcPr>
          <w:tcW w:w="1384" w:type="dxa"/>
          <w:vMerge w:val="restart"/>
          <w:vAlign w:val="center"/>
        </w:tcPr>
        <w:p w14:paraId="47EFA49E" w14:textId="77777777" w:rsidR="000417DA" w:rsidRPr="00F66B08" w:rsidRDefault="000417DA" w:rsidP="000417D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FC5459">
            <w:rPr>
              <w:rFonts w:cs="Arial"/>
              <w:b/>
              <w:noProof/>
              <w:sz w:val="20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9A60FF7" wp14:editId="42BF34D9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tei_athinas_logo_black_en_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vAlign w:val="center"/>
        </w:tcPr>
        <w:p w14:paraId="4F8B153E" w14:textId="77777777" w:rsidR="000417DA" w:rsidRPr="00F66B08" w:rsidRDefault="000417DA" w:rsidP="000417DA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0417DA" w:rsidRPr="00E90800" w14:paraId="34B7C8FB" w14:textId="77777777" w:rsidTr="00D91470">
      <w:tc>
        <w:tcPr>
          <w:tcW w:w="1384" w:type="dxa"/>
          <w:vMerge/>
          <w:vAlign w:val="center"/>
        </w:tcPr>
        <w:p w14:paraId="0AAAE185" w14:textId="77777777" w:rsidR="000417DA" w:rsidRPr="00F66B08" w:rsidRDefault="000417DA" w:rsidP="000417D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14:paraId="589A5B92" w14:textId="77777777" w:rsidR="000417DA" w:rsidRPr="00F66B08" w:rsidRDefault="000417DA" w:rsidP="000417D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Αρχικής Εγγραφής &amp; Δήλωση Μαθημάτων</w:t>
          </w:r>
        </w:p>
      </w:tc>
    </w:tr>
  </w:tbl>
  <w:p w14:paraId="3CCA2B1A" w14:textId="77777777" w:rsidR="005A23C2" w:rsidRPr="000417DA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  <w:rPr>
        <w:sz w:val="4"/>
        <w:szCs w:val="4"/>
      </w:rPr>
    </w:pPr>
    <w:r w:rsidRPr="000417DA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417DA"/>
    <w:rsid w:val="0008556A"/>
    <w:rsid w:val="000A2A7E"/>
    <w:rsid w:val="000D00B7"/>
    <w:rsid w:val="00142C72"/>
    <w:rsid w:val="00164B7E"/>
    <w:rsid w:val="00176057"/>
    <w:rsid w:val="00181BC8"/>
    <w:rsid w:val="0018726A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24B83"/>
    <w:rsid w:val="00333668"/>
    <w:rsid w:val="00347B34"/>
    <w:rsid w:val="00376D9B"/>
    <w:rsid w:val="00383B86"/>
    <w:rsid w:val="00414C15"/>
    <w:rsid w:val="00421225"/>
    <w:rsid w:val="00430410"/>
    <w:rsid w:val="00435BC1"/>
    <w:rsid w:val="00455BE2"/>
    <w:rsid w:val="00455FAA"/>
    <w:rsid w:val="00486DEF"/>
    <w:rsid w:val="004C4FC2"/>
    <w:rsid w:val="004C6FDF"/>
    <w:rsid w:val="004C78E4"/>
    <w:rsid w:val="004F6A04"/>
    <w:rsid w:val="0050337C"/>
    <w:rsid w:val="00505536"/>
    <w:rsid w:val="0051185D"/>
    <w:rsid w:val="00516988"/>
    <w:rsid w:val="00516D19"/>
    <w:rsid w:val="005424EA"/>
    <w:rsid w:val="00557EB1"/>
    <w:rsid w:val="00572FAA"/>
    <w:rsid w:val="005850EF"/>
    <w:rsid w:val="005864C2"/>
    <w:rsid w:val="00587634"/>
    <w:rsid w:val="0059601C"/>
    <w:rsid w:val="005A23C2"/>
    <w:rsid w:val="005B5193"/>
    <w:rsid w:val="005C5140"/>
    <w:rsid w:val="005D1398"/>
    <w:rsid w:val="005E6E42"/>
    <w:rsid w:val="005F3BDD"/>
    <w:rsid w:val="006038BD"/>
    <w:rsid w:val="006159F8"/>
    <w:rsid w:val="00617A80"/>
    <w:rsid w:val="00623A69"/>
    <w:rsid w:val="00645662"/>
    <w:rsid w:val="00652A82"/>
    <w:rsid w:val="006675BE"/>
    <w:rsid w:val="006853ED"/>
    <w:rsid w:val="006B20CD"/>
    <w:rsid w:val="006B2A7C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73A35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B3E99"/>
    <w:rsid w:val="008D4EC8"/>
    <w:rsid w:val="008E5DE4"/>
    <w:rsid w:val="008F3022"/>
    <w:rsid w:val="008F3C66"/>
    <w:rsid w:val="0092654D"/>
    <w:rsid w:val="009311F1"/>
    <w:rsid w:val="00935854"/>
    <w:rsid w:val="0099609C"/>
    <w:rsid w:val="009A52C6"/>
    <w:rsid w:val="009B092E"/>
    <w:rsid w:val="00A00587"/>
    <w:rsid w:val="00A34419"/>
    <w:rsid w:val="00A34C9D"/>
    <w:rsid w:val="00A45784"/>
    <w:rsid w:val="00A805CF"/>
    <w:rsid w:val="00A907D4"/>
    <w:rsid w:val="00AA6213"/>
    <w:rsid w:val="00AB5AC7"/>
    <w:rsid w:val="00AB7ED1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0898"/>
    <w:rsid w:val="00B93FED"/>
    <w:rsid w:val="00BA14A5"/>
    <w:rsid w:val="00BE13E9"/>
    <w:rsid w:val="00BF0129"/>
    <w:rsid w:val="00BF3EBA"/>
    <w:rsid w:val="00BF5B60"/>
    <w:rsid w:val="00BF67C0"/>
    <w:rsid w:val="00C57B46"/>
    <w:rsid w:val="00C73A83"/>
    <w:rsid w:val="00C8149B"/>
    <w:rsid w:val="00CA18D6"/>
    <w:rsid w:val="00CC7E48"/>
    <w:rsid w:val="00D15EA8"/>
    <w:rsid w:val="00D16002"/>
    <w:rsid w:val="00D31AFF"/>
    <w:rsid w:val="00D344F7"/>
    <w:rsid w:val="00D36B10"/>
    <w:rsid w:val="00D401C0"/>
    <w:rsid w:val="00D52468"/>
    <w:rsid w:val="00D77270"/>
    <w:rsid w:val="00D8636C"/>
    <w:rsid w:val="00D92EC2"/>
    <w:rsid w:val="00D93A7F"/>
    <w:rsid w:val="00E069CE"/>
    <w:rsid w:val="00E251D4"/>
    <w:rsid w:val="00E57F7F"/>
    <w:rsid w:val="00E63908"/>
    <w:rsid w:val="00E8661C"/>
    <w:rsid w:val="00E90800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  <w:rsid w:val="00FD678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A2A3E"/>
  <w15:docId w15:val="{A7E6F3D3-8A91-4F12-B796-16E9912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59B8-9E1C-4694-9B35-5152CA6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7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MSc in wound Care and Treatment TEIATH</cp:lastModifiedBy>
  <cp:revision>6</cp:revision>
  <cp:lastPrinted>2014-09-17T08:49:00Z</cp:lastPrinted>
  <dcterms:created xsi:type="dcterms:W3CDTF">2018-10-22T14:22:00Z</dcterms:created>
  <dcterms:modified xsi:type="dcterms:W3CDTF">2018-10-22T14:54:00Z</dcterms:modified>
</cp:coreProperties>
</file>