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72"/>
        <w:gridCol w:w="283"/>
        <w:gridCol w:w="5782"/>
        <w:gridCol w:w="287"/>
        <w:gridCol w:w="1914"/>
      </w:tblGrid>
      <w:tr w:rsidR="00A45784" w:rsidRPr="00A34C9D" w14:paraId="3CCA2A41" w14:textId="77777777" w:rsidTr="00CA18D6">
        <w:tc>
          <w:tcPr>
            <w:tcW w:w="1384" w:type="dxa"/>
            <w:vAlign w:val="bottom"/>
          </w:tcPr>
          <w:p w14:paraId="3CCA2A3E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4" w:type="dxa"/>
          </w:tcPr>
          <w:p w14:paraId="3CCA2A3F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0" w14:textId="04BFAF94" w:rsidR="006B2A7C" w:rsidRPr="00A34C9D" w:rsidRDefault="006B2A7C" w:rsidP="006105A0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 xml:space="preserve">ΣΧΟΛΗ </w:t>
            </w:r>
            <w:r w:rsidR="006105A0">
              <w:rPr>
                <w:rFonts w:ascii="Arial" w:hAnsi="Arial" w:cs="Arial"/>
                <w:sz w:val="16"/>
                <w:szCs w:val="16"/>
                <w:lang w:val="el-GR"/>
              </w:rPr>
              <w:t>ΕΠΙΣΤΗΜΩΝ</w:t>
            </w: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 xml:space="preserve"> ΥΓΕΙΑΣ &amp; ΠΡΟΝΟΙΑΣ</w:t>
            </w:r>
          </w:p>
        </w:tc>
      </w:tr>
      <w:tr w:rsidR="00A45784" w:rsidRPr="00A34C9D" w14:paraId="3CCA2A45" w14:textId="77777777" w:rsidTr="00CA18D6">
        <w:tc>
          <w:tcPr>
            <w:tcW w:w="1384" w:type="dxa"/>
            <w:vAlign w:val="bottom"/>
          </w:tcPr>
          <w:p w14:paraId="3CCA2A42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4" w:type="dxa"/>
          </w:tcPr>
          <w:p w14:paraId="3CCA2A43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4" w14:textId="77777777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ΤΜΗΜΑ ΝΟΣΗΛΕΥΤΙΚΗΣ</w:t>
            </w:r>
          </w:p>
        </w:tc>
      </w:tr>
      <w:tr w:rsidR="0018726A" w:rsidRPr="006105A0" w14:paraId="3CCA2A49" w14:textId="77777777" w:rsidTr="00CA18D6">
        <w:tc>
          <w:tcPr>
            <w:tcW w:w="1384" w:type="dxa"/>
            <w:vAlign w:val="bottom"/>
          </w:tcPr>
          <w:p w14:paraId="3CCA2A46" w14:textId="77777777" w:rsidR="0018726A" w:rsidRPr="00A34C9D" w:rsidRDefault="0018726A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</w:p>
        </w:tc>
        <w:tc>
          <w:tcPr>
            <w:tcW w:w="284" w:type="dxa"/>
          </w:tcPr>
          <w:p w14:paraId="3CCA2A47" w14:textId="77777777" w:rsidR="0018726A" w:rsidRPr="00A34C9D" w:rsidRDefault="0018726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8" w14:textId="170985A6" w:rsidR="0018726A" w:rsidRPr="00A34C9D" w:rsidRDefault="004E2C72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E2C72">
              <w:rPr>
                <w:rFonts w:ascii="Arial" w:hAnsi="Arial" w:cs="Arial"/>
                <w:sz w:val="16"/>
                <w:szCs w:val="16"/>
                <w:lang w:val="el-GR"/>
              </w:rPr>
              <w:t>«ΘΕΡΑΠΕΙΑ &amp; ΦΡΟΝΤΙΔΑ ΤΡΑΥΜΑΤΩΝ &amp; ΕΛΚΩΝ»</w:t>
            </w:r>
          </w:p>
        </w:tc>
      </w:tr>
      <w:tr w:rsidR="00A45784" w:rsidRPr="006105A0" w14:paraId="3CCA2A4D" w14:textId="77777777" w:rsidTr="00CA18D6">
        <w:tc>
          <w:tcPr>
            <w:tcW w:w="1384" w:type="dxa"/>
            <w:vAlign w:val="bottom"/>
          </w:tcPr>
          <w:p w14:paraId="3CCA2A4A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Ταχ. Δ/νση</w:t>
            </w:r>
          </w:p>
        </w:tc>
        <w:tc>
          <w:tcPr>
            <w:tcW w:w="284" w:type="dxa"/>
          </w:tcPr>
          <w:p w14:paraId="3CCA2A4B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4C" w14:textId="3AD73F10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ΑΓΙΟΥ ΣΠΥΡΙΔΩΝΟΣ, 12243 ΑΙΓΑΛΕΩ, ΑΘΗΝΑ</w:t>
            </w:r>
          </w:p>
        </w:tc>
      </w:tr>
      <w:tr w:rsidR="00A45784" w:rsidRPr="00A34C9D" w14:paraId="3CCA2A51" w14:textId="77777777" w:rsidTr="00CA18D6">
        <w:tc>
          <w:tcPr>
            <w:tcW w:w="1384" w:type="dxa"/>
            <w:vAlign w:val="bottom"/>
          </w:tcPr>
          <w:p w14:paraId="3CCA2A4E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14:paraId="3CCA2A4F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0" w14:textId="77777777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210 - 5385642</w:t>
            </w:r>
          </w:p>
        </w:tc>
      </w:tr>
      <w:tr w:rsidR="00A45784" w:rsidRPr="00A34C9D" w14:paraId="3CCA2A55" w14:textId="77777777" w:rsidTr="00CA18D6">
        <w:tc>
          <w:tcPr>
            <w:tcW w:w="1384" w:type="dxa"/>
            <w:vAlign w:val="bottom"/>
          </w:tcPr>
          <w:p w14:paraId="3CCA2A52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14:paraId="3CCA2A53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4" w14:textId="77777777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210 - 5385642</w:t>
            </w:r>
          </w:p>
        </w:tc>
      </w:tr>
      <w:tr w:rsidR="00A45784" w:rsidRPr="00A34C9D" w14:paraId="3CCA2A59" w14:textId="77777777" w:rsidTr="00CA18D6">
        <w:tc>
          <w:tcPr>
            <w:tcW w:w="1384" w:type="dxa"/>
            <w:vAlign w:val="bottom"/>
          </w:tcPr>
          <w:p w14:paraId="3CCA2A56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34C9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14:paraId="3CCA2A57" w14:textId="77777777" w:rsidR="00A45784" w:rsidRPr="00A34C9D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14:paraId="3CCA2A58" w14:textId="2D59D245" w:rsidR="00A45784" w:rsidRPr="00A34C9D" w:rsidRDefault="006B2A7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9D">
              <w:rPr>
                <w:rFonts w:ascii="Arial" w:hAnsi="Arial" w:cs="Arial"/>
                <w:sz w:val="16"/>
                <w:szCs w:val="16"/>
                <w:lang w:val="en-US"/>
              </w:rPr>
              <w:t>trauma@</w:t>
            </w:r>
            <w:r w:rsidR="00C750E9" w:rsidRPr="00C750E9">
              <w:rPr>
                <w:rFonts w:ascii="Arial" w:hAnsi="Arial" w:cs="Arial"/>
                <w:sz w:val="16"/>
                <w:szCs w:val="16"/>
                <w:lang w:val="en-US"/>
              </w:rPr>
              <w:t>uniwa</w:t>
            </w:r>
            <w:r w:rsidRPr="00A34C9D">
              <w:rPr>
                <w:rFonts w:ascii="Arial" w:hAnsi="Arial" w:cs="Arial"/>
                <w:sz w:val="16"/>
                <w:szCs w:val="16"/>
                <w:lang w:val="en-US"/>
              </w:rPr>
              <w:t>.gr</w:t>
            </w:r>
          </w:p>
        </w:tc>
      </w:tr>
      <w:tr w:rsidR="00A45784" w:rsidRPr="00A34C9D" w14:paraId="3CCA2A5D" w14:textId="77777777" w:rsidTr="00F66B08">
        <w:tc>
          <w:tcPr>
            <w:tcW w:w="7605" w:type="dxa"/>
            <w:gridSpan w:val="3"/>
          </w:tcPr>
          <w:p w14:paraId="3CCA2A5A" w14:textId="77777777" w:rsidR="00A45784" w:rsidRPr="00A34C9D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A34C9D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CCA2A5B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14:paraId="3CCA2A5C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A34C9D" w14:paraId="3CCA2A61" w14:textId="77777777" w:rsidTr="00F66B08">
        <w:tc>
          <w:tcPr>
            <w:tcW w:w="7605" w:type="dxa"/>
            <w:gridSpan w:val="3"/>
          </w:tcPr>
          <w:p w14:paraId="3CCA2A5E" w14:textId="77777777" w:rsidR="00A45784" w:rsidRPr="00A34C9D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3CCA2A5F" w14:textId="77777777" w:rsidR="00A45784" w:rsidRPr="00A34C9D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14:paraId="3CCA2A60" w14:textId="09BC0677" w:rsidR="00A45784" w:rsidRPr="002075C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CCA2A62" w14:textId="77777777" w:rsidR="00A45784" w:rsidRPr="00A34C9D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810"/>
        <w:gridCol w:w="87"/>
        <w:gridCol w:w="200"/>
        <w:gridCol w:w="4781"/>
        <w:gridCol w:w="87"/>
      </w:tblGrid>
      <w:tr w:rsidR="00430410" w:rsidRPr="00A34C9D" w14:paraId="3CCA2A6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3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4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5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6A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7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8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69" w14:textId="77777777" w:rsidR="00E069CE" w:rsidRPr="00A34C9D" w:rsidRDefault="00E069CE" w:rsidP="00455BE2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6E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B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C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6D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2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6F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0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4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75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7A" w14:textId="77777777" w:rsidTr="00F66B08">
        <w:trPr>
          <w:gridAfter w:val="1"/>
          <w:wAfter w:w="87" w:type="dxa"/>
        </w:trPr>
        <w:tc>
          <w:tcPr>
            <w:tcW w:w="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7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8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9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7E" w14:textId="77777777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B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C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7D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82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7F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0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1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86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4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85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8A" w14:textId="77777777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7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8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89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8F" w14:textId="77777777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B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C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D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8E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94" w14:textId="77777777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0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2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3BB2">
              <w:rPr>
                <w:rFonts w:ascii="Arial" w:hAnsi="Arial" w:cs="Arial"/>
                <w:sz w:val="18"/>
                <w:szCs w:val="18"/>
              </w:rPr>
            </w:r>
            <w:r w:rsidR="00DD3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C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D3BB2">
              <w:rPr>
                <w:rFonts w:ascii="Arial" w:hAnsi="Arial" w:cs="Arial"/>
                <w:sz w:val="18"/>
                <w:szCs w:val="18"/>
              </w:rPr>
            </w:r>
            <w:r w:rsidR="00DD3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424" w:rsidRPr="00A34C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A34C9D" w14:paraId="3CCA2A98" w14:textId="77777777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5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6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97" w14:textId="77777777" w:rsidR="00430410" w:rsidRPr="00A34C9D" w:rsidRDefault="0043041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A34C9D" w14:paraId="3CCA2A9C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9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A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9B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A0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D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E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9F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A34C9D" w14:paraId="3CCA2AA4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1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2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3" w14:textId="77777777" w:rsidR="00E069CE" w:rsidRPr="00A34C9D" w:rsidRDefault="00E069CE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A34C9D" w14:paraId="3CCA2AA8" w14:textId="77777777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5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6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7" w14:textId="77777777" w:rsidR="00D31AFF" w:rsidRPr="00A34C9D" w:rsidRDefault="00D31AFF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A34C9D" w14:paraId="3CCA2AAC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9" w14:textId="77777777" w:rsidR="00347B34" w:rsidRPr="00A34C9D" w:rsidRDefault="00D344F7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Εξάμηνο </w:t>
            </w:r>
            <w:r w:rsidR="00347B34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A" w14:textId="77777777" w:rsidR="00347B34" w:rsidRPr="00A34C9D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A2AAB" w14:textId="5F747BEE" w:rsidR="00347B34" w:rsidRPr="00A34C9D" w:rsidRDefault="00354370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  <w:r w:rsidR="00455BE2" w:rsidRPr="00A34C9D">
              <w:rPr>
                <w:rFonts w:ascii="Arial" w:hAnsi="Arial" w:cs="Arial"/>
                <w:sz w:val="18"/>
                <w:szCs w:val="18"/>
                <w:lang w:val="el-GR"/>
              </w:rPr>
              <w:t>’</w:t>
            </w:r>
          </w:p>
        </w:tc>
      </w:tr>
      <w:tr w:rsidR="00347B34" w:rsidRPr="00A34C9D" w14:paraId="3CCA2AB0" w14:textId="77777777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D" w14:textId="7A1A1F1F" w:rsidR="00347B34" w:rsidRPr="00A34C9D" w:rsidRDefault="00C8155B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Ακαδημαϊκό </w:t>
            </w:r>
            <w:r w:rsidR="00347B34" w:rsidRPr="00A34C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E" w14:textId="77777777" w:rsidR="00347B34" w:rsidRPr="00A34C9D" w:rsidRDefault="00347B34" w:rsidP="00455BE2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A2AAF" w14:textId="11C9E753" w:rsidR="00347B34" w:rsidRPr="00354370" w:rsidRDefault="00347B34" w:rsidP="00354370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A34C9D" w14:paraId="3CCA2AB3" w14:textId="77777777" w:rsidTr="00F66B08">
        <w:trPr>
          <w:gridAfter w:val="1"/>
          <w:wAfter w:w="87" w:type="dxa"/>
        </w:trPr>
        <w:tc>
          <w:tcPr>
            <w:tcW w:w="98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2AB1" w14:textId="77777777" w:rsidR="00347B34" w:rsidRPr="00A34C9D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3CCA2AB2" w14:textId="77777777" w:rsidR="00E251D4" w:rsidRPr="00A34C9D" w:rsidRDefault="00E251D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3CCA2AB4" w14:textId="77777777" w:rsidR="005424EA" w:rsidRPr="00A34C9D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C8155B" w14:paraId="3CCA2AB6" w14:textId="77777777" w:rsidTr="00E069CE">
        <w:tc>
          <w:tcPr>
            <w:tcW w:w="3367" w:type="dxa"/>
          </w:tcPr>
          <w:p w14:paraId="3CCA2AB5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A34C9D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C8155B" w14:paraId="3CCA2AB9" w14:textId="77777777" w:rsidTr="00E069CE">
        <w:tc>
          <w:tcPr>
            <w:tcW w:w="3367" w:type="dxa"/>
            <w:tcBorders>
              <w:bottom w:val="dashed" w:sz="4" w:space="0" w:color="auto"/>
            </w:tcBorders>
          </w:tcPr>
          <w:p w14:paraId="3CCA2AB7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AB8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A34C9D" w14:paraId="3CCA2ABB" w14:textId="77777777" w:rsidTr="00E069CE">
        <w:tc>
          <w:tcPr>
            <w:tcW w:w="3367" w:type="dxa"/>
            <w:tcBorders>
              <w:top w:val="dashed" w:sz="4" w:space="0" w:color="auto"/>
            </w:tcBorders>
          </w:tcPr>
          <w:p w14:paraId="3CCA2ABA" w14:textId="77777777" w:rsidR="004C4FC2" w:rsidRPr="00A34C9D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3CCA2ABC" w14:textId="77777777" w:rsidR="00E251D4" w:rsidRPr="00A34C9D" w:rsidRDefault="00E251D4" w:rsidP="002E4740">
      <w:pPr>
        <w:rPr>
          <w:rFonts w:ascii="Arial" w:hAnsi="Arial" w:cs="Arial"/>
          <w:sz w:val="20"/>
          <w:szCs w:val="20"/>
          <w:lang w:val="el-GR"/>
        </w:rPr>
      </w:pPr>
    </w:p>
    <w:p w14:paraId="3CCA2ABD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BE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BF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0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1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2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3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4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5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6" w14:textId="77777777" w:rsidR="00E251D4" w:rsidRPr="00A34C9D" w:rsidRDefault="00E251D4" w:rsidP="00E251D4">
      <w:pPr>
        <w:rPr>
          <w:rFonts w:ascii="Arial" w:hAnsi="Arial" w:cs="Arial"/>
          <w:sz w:val="20"/>
          <w:szCs w:val="20"/>
          <w:lang w:val="el-GR"/>
        </w:rPr>
      </w:pPr>
    </w:p>
    <w:p w14:paraId="3CCA2AC7" w14:textId="77777777" w:rsidR="004C4FC2" w:rsidRPr="00A34C9D" w:rsidRDefault="004C4FC2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3CCA2AC8" w14:textId="77777777" w:rsidR="00E251D4" w:rsidRPr="00A34C9D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p w14:paraId="3CCA2AC9" w14:textId="77777777" w:rsidR="00D344F7" w:rsidRPr="00A34C9D" w:rsidRDefault="00D344F7" w:rsidP="00840848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TableGrid"/>
        <w:tblW w:w="8445" w:type="dxa"/>
        <w:tblInd w:w="611" w:type="dxa"/>
        <w:tblLayout w:type="fixed"/>
        <w:tblLook w:val="04A0" w:firstRow="1" w:lastRow="0" w:firstColumn="1" w:lastColumn="0" w:noHBand="0" w:noVBand="1"/>
      </w:tblPr>
      <w:tblGrid>
        <w:gridCol w:w="3484"/>
        <w:gridCol w:w="1417"/>
        <w:gridCol w:w="1418"/>
        <w:gridCol w:w="2126"/>
      </w:tblGrid>
      <w:tr w:rsidR="00C8155B" w:rsidRPr="00A34C9D" w14:paraId="3CCA2ACF" w14:textId="77777777" w:rsidTr="002227FE">
        <w:trPr>
          <w:trHeight w:val="834"/>
        </w:trPr>
        <w:tc>
          <w:tcPr>
            <w:tcW w:w="3484" w:type="dxa"/>
            <w:vAlign w:val="center"/>
          </w:tcPr>
          <w:p w14:paraId="3CCA2ACB" w14:textId="77777777" w:rsidR="00C8155B" w:rsidRPr="00A34C9D" w:rsidRDefault="00C8155B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18"/>
                <w:szCs w:val="18"/>
              </w:rPr>
              <w:t>ΜΑΘΗΜΑ</w:t>
            </w:r>
          </w:p>
        </w:tc>
        <w:tc>
          <w:tcPr>
            <w:tcW w:w="1417" w:type="dxa"/>
            <w:vAlign w:val="center"/>
          </w:tcPr>
          <w:p w14:paraId="3CCA2ACC" w14:textId="77777777" w:rsidR="00C8155B" w:rsidRPr="00A34C9D" w:rsidRDefault="00C8155B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ΕΞΑΜΗΝΟ</w:t>
            </w:r>
          </w:p>
        </w:tc>
        <w:tc>
          <w:tcPr>
            <w:tcW w:w="1418" w:type="dxa"/>
            <w:vAlign w:val="center"/>
          </w:tcPr>
          <w:p w14:paraId="3CCA2ACD" w14:textId="77777777" w:rsidR="00C8155B" w:rsidRPr="00A34C9D" w:rsidRDefault="00C8155B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hAnsi="Arial" w:cs="Arial"/>
                <w:sz w:val="18"/>
                <w:szCs w:val="18"/>
                <w:lang w:val="el-GR"/>
              </w:rPr>
              <w:t>Π.Μ.</w:t>
            </w:r>
          </w:p>
        </w:tc>
        <w:tc>
          <w:tcPr>
            <w:tcW w:w="2126" w:type="dxa"/>
            <w:vAlign w:val="center"/>
          </w:tcPr>
          <w:p w14:paraId="3CCA2ACE" w14:textId="77777777" w:rsidR="00C8155B" w:rsidRPr="00A34C9D" w:rsidRDefault="00C8155B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18"/>
                <w:szCs w:val="18"/>
                <w:lang w:val="el-GR"/>
              </w:rPr>
              <w:t>ΕΠΙΛΟΓΗ ΜΑΘΗΜΑΤΟΣ</w:t>
            </w:r>
          </w:p>
        </w:tc>
      </w:tr>
      <w:tr w:rsidR="00C8155B" w:rsidRPr="00A34C9D" w14:paraId="3CCA2ADB" w14:textId="77777777" w:rsidTr="008C4294">
        <w:tc>
          <w:tcPr>
            <w:tcW w:w="3484" w:type="dxa"/>
            <w:vAlign w:val="center"/>
          </w:tcPr>
          <w:p w14:paraId="3CCA2AD7" w14:textId="5728DF06" w:rsidR="00C8155B" w:rsidRPr="00A34C9D" w:rsidRDefault="00C8155B" w:rsidP="009921D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el-GR"/>
              </w:rPr>
            </w:pPr>
            <w:bookmarkStart w:id="0" w:name="_GoBack" w:colFirst="0" w:colLast="0"/>
            <w:r>
              <w:rPr>
                <w:rFonts w:ascii="Arial" w:eastAsiaTheme="minorHAnsi" w:hAnsi="Arial" w:cs="Arial"/>
                <w:sz w:val="18"/>
                <w:szCs w:val="18"/>
                <w:lang w:val="el-GR"/>
              </w:rPr>
              <w:t>ΜΕΤΑΠΤΥΧΙΑΚΗ ΔΙΠΛΩΜΑΤΙΚΗ ΕΡΓΑΣΙΑ</w:t>
            </w:r>
          </w:p>
        </w:tc>
        <w:tc>
          <w:tcPr>
            <w:tcW w:w="1417" w:type="dxa"/>
            <w:vAlign w:val="center"/>
          </w:tcPr>
          <w:p w14:paraId="3CCA2AD8" w14:textId="0D095353" w:rsidR="00C8155B" w:rsidRPr="00A34C9D" w:rsidRDefault="00C8155B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Δ</w:t>
            </w:r>
          </w:p>
        </w:tc>
        <w:tc>
          <w:tcPr>
            <w:tcW w:w="1418" w:type="dxa"/>
            <w:vAlign w:val="center"/>
          </w:tcPr>
          <w:p w14:paraId="3CCA2AD9" w14:textId="39CE5DBC" w:rsidR="00C8155B" w:rsidRPr="00A34C9D" w:rsidRDefault="00C8155B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30</w:t>
            </w:r>
          </w:p>
        </w:tc>
        <w:tc>
          <w:tcPr>
            <w:tcW w:w="2126" w:type="dxa"/>
            <w:vAlign w:val="center"/>
          </w:tcPr>
          <w:p w14:paraId="3CCA2ADA" w14:textId="743F5A81" w:rsidR="00C8155B" w:rsidRPr="00A34C9D" w:rsidRDefault="00C8155B" w:rsidP="009921D2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bookmarkEnd w:id="0"/>
    <w:p w14:paraId="3CCA2AFA" w14:textId="77777777" w:rsidR="00840848" w:rsidRPr="00A34C9D" w:rsidRDefault="00D344F7" w:rsidP="00840848">
      <w:pPr>
        <w:rPr>
          <w:rFonts w:ascii="Arial" w:hAnsi="Arial" w:cs="Arial"/>
          <w:sz w:val="20"/>
          <w:szCs w:val="20"/>
          <w:lang w:val="el-GR"/>
        </w:rPr>
      </w:pPr>
      <w:r w:rsidRPr="00A34C9D">
        <w:rPr>
          <w:rFonts w:ascii="Arial" w:hAnsi="Arial" w:cs="Arial"/>
          <w:sz w:val="20"/>
          <w:szCs w:val="20"/>
          <w:lang w:val="el-GR"/>
        </w:rPr>
        <w:br w:type="textWrapping" w:clear="all"/>
      </w: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1961"/>
        <w:gridCol w:w="1970"/>
        <w:gridCol w:w="1394"/>
        <w:gridCol w:w="1042"/>
        <w:gridCol w:w="1997"/>
      </w:tblGrid>
      <w:tr w:rsidR="00C46F8F" w:rsidRPr="00A34C9D" w14:paraId="52821124" w14:textId="77777777" w:rsidTr="00FD678F">
        <w:tc>
          <w:tcPr>
            <w:tcW w:w="1560" w:type="dxa"/>
            <w:vAlign w:val="center"/>
          </w:tcPr>
          <w:p w14:paraId="7FAAC7BB" w14:textId="02A55C1F" w:rsidR="00FD678F" w:rsidRPr="00A34C9D" w:rsidRDefault="00FD67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07" w:type="dxa"/>
            <w:vAlign w:val="center"/>
          </w:tcPr>
          <w:p w14:paraId="55BD540F" w14:textId="5EDE4071" w:rsidR="00FD678F" w:rsidRPr="00A34C9D" w:rsidRDefault="00C46F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ΚΛΙΝΙΚΗ ΑΣΚΗΣΗ</w:t>
            </w:r>
          </w:p>
        </w:tc>
        <w:tc>
          <w:tcPr>
            <w:tcW w:w="1418" w:type="dxa"/>
            <w:vAlign w:val="center"/>
          </w:tcPr>
          <w:p w14:paraId="5B4E987E" w14:textId="77777777" w:rsidR="00FD678F" w:rsidRPr="00A34C9D" w:rsidRDefault="00FD67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</w:rPr>
              <w:t>ΕΞΑΜΗΝΟ</w:t>
            </w:r>
          </w:p>
        </w:tc>
        <w:tc>
          <w:tcPr>
            <w:tcW w:w="1152" w:type="dxa"/>
            <w:vAlign w:val="center"/>
          </w:tcPr>
          <w:p w14:paraId="713CF9D4" w14:textId="54C42A58" w:rsidR="00FD678F" w:rsidRPr="00A34C9D" w:rsidRDefault="00FD67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eastAsiaTheme="minorHAnsi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2127" w:type="dxa"/>
            <w:vAlign w:val="center"/>
          </w:tcPr>
          <w:p w14:paraId="4B4934F9" w14:textId="0F5B096B" w:rsidR="00FD678F" w:rsidRPr="00A34C9D" w:rsidRDefault="00C46F8F" w:rsidP="00C46F8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ΕΠΙΛΟΓΗ</w:t>
            </w:r>
          </w:p>
        </w:tc>
      </w:tr>
      <w:tr w:rsidR="00C46F8F" w:rsidRPr="00A34C9D" w14:paraId="742D5A63" w14:textId="77777777" w:rsidTr="00FD678F">
        <w:tc>
          <w:tcPr>
            <w:tcW w:w="1560" w:type="dxa"/>
            <w:vAlign w:val="center"/>
          </w:tcPr>
          <w:p w14:paraId="0518EFD0" w14:textId="19AFE08C" w:rsidR="00FD678F" w:rsidRPr="00A34C9D" w:rsidRDefault="00C46F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ΠΓΝΑ «ΑΤΤΙΚΟΝ»</w:t>
            </w:r>
          </w:p>
        </w:tc>
        <w:tc>
          <w:tcPr>
            <w:tcW w:w="2107" w:type="dxa"/>
            <w:vAlign w:val="center"/>
          </w:tcPr>
          <w:p w14:paraId="375878B8" w14:textId="6A01D2BA" w:rsidR="00FD678F" w:rsidRPr="00A34C9D" w:rsidRDefault="00FD678F" w:rsidP="00FD678F">
            <w:pPr>
              <w:spacing w:line="276" w:lineRule="auto"/>
              <w:ind w:left="-93" w:firstLine="93"/>
              <w:jc w:val="center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581BFE8A" w14:textId="04994478" w:rsidR="00FD678F" w:rsidRPr="00A34C9D" w:rsidRDefault="00C46F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</w:p>
        </w:tc>
        <w:tc>
          <w:tcPr>
            <w:tcW w:w="1152" w:type="dxa"/>
            <w:vAlign w:val="center"/>
          </w:tcPr>
          <w:p w14:paraId="4500C9DA" w14:textId="3EDF848F" w:rsidR="00FD678F" w:rsidRPr="00A34C9D" w:rsidRDefault="00FD67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vAlign w:val="center"/>
          </w:tcPr>
          <w:p w14:paraId="4A4C823E" w14:textId="51CD6566" w:rsidR="00FD678F" w:rsidRPr="00A34C9D" w:rsidRDefault="00FD67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46F8F" w:rsidRPr="00A34C9D" w14:paraId="2C1110BD" w14:textId="77777777" w:rsidTr="00FD678F">
        <w:tc>
          <w:tcPr>
            <w:tcW w:w="1560" w:type="dxa"/>
            <w:vAlign w:val="center"/>
          </w:tcPr>
          <w:p w14:paraId="0D51A4C5" w14:textId="6A7AD67C" w:rsidR="00C46F8F" w:rsidRPr="00A34C9D" w:rsidRDefault="00C46F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ΓΝΑ «Γ.ΓΕΝΝΗΜΑΤΑΣ»</w:t>
            </w:r>
          </w:p>
        </w:tc>
        <w:tc>
          <w:tcPr>
            <w:tcW w:w="2107" w:type="dxa"/>
            <w:vAlign w:val="center"/>
          </w:tcPr>
          <w:p w14:paraId="102ABFDC" w14:textId="77777777" w:rsidR="00C46F8F" w:rsidRPr="00A34C9D" w:rsidRDefault="00C46F8F" w:rsidP="00FD678F">
            <w:pPr>
              <w:spacing w:line="276" w:lineRule="auto"/>
              <w:ind w:left="-93" w:firstLine="93"/>
              <w:jc w:val="center"/>
              <w:rPr>
                <w:rFonts w:ascii="Arial" w:eastAsiaTheme="minorHAnsi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530F076E" w14:textId="06E4628C" w:rsidR="00C46F8F" w:rsidRPr="00A34C9D" w:rsidRDefault="00C46F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</w:t>
            </w:r>
          </w:p>
        </w:tc>
        <w:tc>
          <w:tcPr>
            <w:tcW w:w="1152" w:type="dxa"/>
            <w:vAlign w:val="center"/>
          </w:tcPr>
          <w:p w14:paraId="029CDCC2" w14:textId="77777777" w:rsidR="00C46F8F" w:rsidRPr="00A34C9D" w:rsidRDefault="00C46F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vAlign w:val="center"/>
          </w:tcPr>
          <w:p w14:paraId="56CDB121" w14:textId="77777777" w:rsidR="00C46F8F" w:rsidRPr="00A34C9D" w:rsidRDefault="00C46F8F" w:rsidP="004057F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395A1AED" w14:textId="77777777" w:rsidR="00FD678F" w:rsidRPr="00A34C9D" w:rsidRDefault="00FD678F" w:rsidP="00840848">
      <w:pPr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7"/>
      </w:tblGrid>
      <w:tr w:rsidR="00D344F7" w:rsidRPr="00C8155B" w14:paraId="3CCA2B09" w14:textId="77777777" w:rsidTr="009921D2">
        <w:tc>
          <w:tcPr>
            <w:tcW w:w="3367" w:type="dxa"/>
          </w:tcPr>
          <w:p w14:paraId="3CCA2AFB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AFC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AFD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B08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Ο/Η Αιτών/ούσα και Δηλών / ούσα</w:t>
            </w:r>
          </w:p>
        </w:tc>
      </w:tr>
      <w:tr w:rsidR="00D344F7" w:rsidRPr="00C8155B" w14:paraId="3CCA2B0C" w14:textId="77777777" w:rsidTr="009921D2">
        <w:tc>
          <w:tcPr>
            <w:tcW w:w="3367" w:type="dxa"/>
            <w:tcBorders>
              <w:bottom w:val="dashed" w:sz="4" w:space="0" w:color="auto"/>
            </w:tcBorders>
          </w:tcPr>
          <w:p w14:paraId="3CCA2B0A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3CCA2B0B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344F7" w:rsidRPr="00A34C9D" w14:paraId="3CCA2B0E" w14:textId="77777777" w:rsidTr="009921D2">
        <w:tc>
          <w:tcPr>
            <w:tcW w:w="3367" w:type="dxa"/>
            <w:tcBorders>
              <w:top w:val="dashed" w:sz="4" w:space="0" w:color="auto"/>
            </w:tcBorders>
          </w:tcPr>
          <w:p w14:paraId="3CCA2B0D" w14:textId="77777777" w:rsidR="00D344F7" w:rsidRPr="00A34C9D" w:rsidRDefault="00D344F7" w:rsidP="009921D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34C9D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3CCA2B0F" w14:textId="77777777" w:rsidR="00E251D4" w:rsidRPr="00A34C9D" w:rsidRDefault="00E251D4" w:rsidP="00E251D4">
      <w:pPr>
        <w:jc w:val="center"/>
        <w:rPr>
          <w:rFonts w:ascii="Arial" w:hAnsi="Arial" w:cs="Arial"/>
          <w:sz w:val="20"/>
          <w:szCs w:val="20"/>
          <w:lang w:val="el-GR"/>
        </w:rPr>
      </w:pPr>
    </w:p>
    <w:sectPr w:rsidR="00E251D4" w:rsidRPr="00A34C9D" w:rsidSect="00383B86">
      <w:headerReference w:type="default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91C4" w14:textId="77777777" w:rsidR="00DD3BB2" w:rsidRDefault="00DD3BB2">
      <w:r>
        <w:separator/>
      </w:r>
    </w:p>
  </w:endnote>
  <w:endnote w:type="continuationSeparator" w:id="0">
    <w:p w14:paraId="6A75B0A9" w14:textId="77777777" w:rsidR="00DD3BB2" w:rsidRDefault="00D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2B1B" w14:textId="77777777"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BC3A" w14:textId="77777777" w:rsidR="00DD3BB2" w:rsidRDefault="00DD3BB2">
      <w:r>
        <w:separator/>
      </w:r>
    </w:p>
  </w:footnote>
  <w:footnote w:type="continuationSeparator" w:id="0">
    <w:p w14:paraId="7C973D28" w14:textId="77777777" w:rsidR="00DD3BB2" w:rsidRDefault="00DD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76"/>
      <w:gridCol w:w="5662"/>
    </w:tblGrid>
    <w:tr w:rsidR="006105A0" w14:paraId="5CEE6979" w14:textId="77777777" w:rsidTr="006105A0">
      <w:tc>
        <w:tcPr>
          <w:tcW w:w="1384" w:type="dxa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382CE4BA" w14:textId="0315A98A" w:rsidR="006105A0" w:rsidRDefault="006105A0" w:rsidP="006105A0">
          <w:pPr>
            <w:pStyle w:val="Footer"/>
            <w:tabs>
              <w:tab w:val="left" w:pos="2175"/>
            </w:tabs>
            <w:spacing w:before="120" w:after="120"/>
            <w:rPr>
              <w:rFonts w:cs="Arial"/>
            </w:rPr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5C86BDD1" wp14:editId="6BA3B9A4">
                <wp:simplePos x="0" y="0"/>
                <wp:positionH relativeFrom="page">
                  <wp:posOffset>-746125</wp:posOffset>
                </wp:positionH>
                <wp:positionV relativeFrom="paragraph">
                  <wp:posOffset>-779145</wp:posOffset>
                </wp:positionV>
                <wp:extent cx="2387600" cy="771525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76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4F7954" w14:textId="77777777" w:rsidR="006105A0" w:rsidRDefault="006105A0" w:rsidP="006105A0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105A0" w:rsidRPr="00C8155B" w14:paraId="696A8987" w14:textId="77777777" w:rsidTr="006105A0">
      <w:tc>
        <w:tcPr>
          <w:tcW w:w="0" w:type="auto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41513E9E" w14:textId="77777777" w:rsidR="006105A0" w:rsidRDefault="006105A0" w:rsidP="006105A0">
          <w:pPr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8470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14:paraId="64DC104F" w14:textId="77777777" w:rsidR="006105A0" w:rsidRDefault="006105A0" w:rsidP="006105A0">
          <w:pPr>
            <w:pStyle w:val="Footer"/>
            <w:tabs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Αρχικής Εγγραφής &amp; Δήλωση Μαθημάτων</w:t>
          </w:r>
        </w:p>
      </w:tc>
    </w:tr>
  </w:tbl>
  <w:p w14:paraId="3CCA2B1A" w14:textId="77777777" w:rsidR="005A23C2" w:rsidRPr="006105A0" w:rsidRDefault="005A23C2" w:rsidP="005A23C2">
    <w:pPr>
      <w:pStyle w:val="Footer"/>
      <w:tabs>
        <w:tab w:val="clear" w:pos="4153"/>
        <w:tab w:val="clear" w:pos="8306"/>
        <w:tab w:val="left" w:pos="2175"/>
      </w:tabs>
      <w:spacing w:line="360" w:lineRule="auto"/>
      <w:rPr>
        <w:sz w:val="4"/>
        <w:szCs w:val="4"/>
      </w:rPr>
    </w:pPr>
    <w:r w:rsidRPr="006105A0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007184"/>
    <w:rsid w:val="00017CBF"/>
    <w:rsid w:val="00020E77"/>
    <w:rsid w:val="0008556A"/>
    <w:rsid w:val="000A2A7E"/>
    <w:rsid w:val="000D00B7"/>
    <w:rsid w:val="0013234B"/>
    <w:rsid w:val="00164B7E"/>
    <w:rsid w:val="00176057"/>
    <w:rsid w:val="00181BC8"/>
    <w:rsid w:val="0018726A"/>
    <w:rsid w:val="001B44A0"/>
    <w:rsid w:val="001D6E00"/>
    <w:rsid w:val="00204BB6"/>
    <w:rsid w:val="00207157"/>
    <w:rsid w:val="002075C8"/>
    <w:rsid w:val="002152B1"/>
    <w:rsid w:val="00275226"/>
    <w:rsid w:val="002D1402"/>
    <w:rsid w:val="002D650F"/>
    <w:rsid w:val="002E4740"/>
    <w:rsid w:val="00333668"/>
    <w:rsid w:val="00347B34"/>
    <w:rsid w:val="00354370"/>
    <w:rsid w:val="00383B86"/>
    <w:rsid w:val="00414C15"/>
    <w:rsid w:val="00421225"/>
    <w:rsid w:val="00430410"/>
    <w:rsid w:val="00435BC1"/>
    <w:rsid w:val="00455BE2"/>
    <w:rsid w:val="00455FAA"/>
    <w:rsid w:val="00486DEF"/>
    <w:rsid w:val="004C4FC2"/>
    <w:rsid w:val="004C6FDF"/>
    <w:rsid w:val="004C78E4"/>
    <w:rsid w:val="004E2C72"/>
    <w:rsid w:val="004F6A04"/>
    <w:rsid w:val="0050337C"/>
    <w:rsid w:val="00505536"/>
    <w:rsid w:val="0051185D"/>
    <w:rsid w:val="00516D19"/>
    <w:rsid w:val="0052101A"/>
    <w:rsid w:val="005424EA"/>
    <w:rsid w:val="00557EB1"/>
    <w:rsid w:val="00572FAA"/>
    <w:rsid w:val="005850EF"/>
    <w:rsid w:val="005864C2"/>
    <w:rsid w:val="00587634"/>
    <w:rsid w:val="0059601C"/>
    <w:rsid w:val="005A23C2"/>
    <w:rsid w:val="005B5193"/>
    <w:rsid w:val="005C5140"/>
    <w:rsid w:val="005D1398"/>
    <w:rsid w:val="005E6E42"/>
    <w:rsid w:val="005F3BDD"/>
    <w:rsid w:val="006038BD"/>
    <w:rsid w:val="006105A0"/>
    <w:rsid w:val="006159F8"/>
    <w:rsid w:val="00617A80"/>
    <w:rsid w:val="00623A69"/>
    <w:rsid w:val="00645662"/>
    <w:rsid w:val="00652A82"/>
    <w:rsid w:val="006675BE"/>
    <w:rsid w:val="006853ED"/>
    <w:rsid w:val="006B20CD"/>
    <w:rsid w:val="006B2A7C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40848"/>
    <w:rsid w:val="00857FB9"/>
    <w:rsid w:val="0086122C"/>
    <w:rsid w:val="008B3E99"/>
    <w:rsid w:val="008D4EC8"/>
    <w:rsid w:val="008E5DE4"/>
    <w:rsid w:val="008F3022"/>
    <w:rsid w:val="008F3C66"/>
    <w:rsid w:val="0092654D"/>
    <w:rsid w:val="009311F1"/>
    <w:rsid w:val="00935854"/>
    <w:rsid w:val="0099609C"/>
    <w:rsid w:val="009A52C6"/>
    <w:rsid w:val="009B092E"/>
    <w:rsid w:val="00A00587"/>
    <w:rsid w:val="00A34419"/>
    <w:rsid w:val="00A34C9D"/>
    <w:rsid w:val="00A45784"/>
    <w:rsid w:val="00A805CF"/>
    <w:rsid w:val="00A907D4"/>
    <w:rsid w:val="00AA6213"/>
    <w:rsid w:val="00AB5AC7"/>
    <w:rsid w:val="00AB7ED1"/>
    <w:rsid w:val="00AD36FA"/>
    <w:rsid w:val="00AE397D"/>
    <w:rsid w:val="00B00293"/>
    <w:rsid w:val="00B01F42"/>
    <w:rsid w:val="00B57BC3"/>
    <w:rsid w:val="00B611CA"/>
    <w:rsid w:val="00B61424"/>
    <w:rsid w:val="00B61F07"/>
    <w:rsid w:val="00B73A9F"/>
    <w:rsid w:val="00B83763"/>
    <w:rsid w:val="00B90898"/>
    <w:rsid w:val="00B93FED"/>
    <w:rsid w:val="00BA14A5"/>
    <w:rsid w:val="00BF0129"/>
    <w:rsid w:val="00BF3EBA"/>
    <w:rsid w:val="00BF5B60"/>
    <w:rsid w:val="00C46F8F"/>
    <w:rsid w:val="00C57B46"/>
    <w:rsid w:val="00C73A83"/>
    <w:rsid w:val="00C750E9"/>
    <w:rsid w:val="00C8149B"/>
    <w:rsid w:val="00C8155B"/>
    <w:rsid w:val="00C93964"/>
    <w:rsid w:val="00CA18D6"/>
    <w:rsid w:val="00CC7E48"/>
    <w:rsid w:val="00D15EA8"/>
    <w:rsid w:val="00D16002"/>
    <w:rsid w:val="00D31AFF"/>
    <w:rsid w:val="00D344F7"/>
    <w:rsid w:val="00D36B10"/>
    <w:rsid w:val="00D401C0"/>
    <w:rsid w:val="00D52468"/>
    <w:rsid w:val="00D77270"/>
    <w:rsid w:val="00D8636C"/>
    <w:rsid w:val="00D92EC2"/>
    <w:rsid w:val="00D93A7F"/>
    <w:rsid w:val="00DB3DC4"/>
    <w:rsid w:val="00DD3BB2"/>
    <w:rsid w:val="00E069CE"/>
    <w:rsid w:val="00E251D4"/>
    <w:rsid w:val="00E63908"/>
    <w:rsid w:val="00E8661C"/>
    <w:rsid w:val="00EA5822"/>
    <w:rsid w:val="00EF7BC0"/>
    <w:rsid w:val="00F06039"/>
    <w:rsid w:val="00F22A53"/>
    <w:rsid w:val="00F27B04"/>
    <w:rsid w:val="00F36488"/>
    <w:rsid w:val="00F66B08"/>
    <w:rsid w:val="00F906E4"/>
    <w:rsid w:val="00F91226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A2A3E"/>
  <w15:docId w15:val="{0AAB24BF-AEE5-46C3-A48C-D8560DF2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1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C9A1D-5FBC-4D58-9D75-C10A5958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3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MSc in wound Care and Treatment TEIATH</cp:lastModifiedBy>
  <cp:revision>3</cp:revision>
  <cp:lastPrinted>2014-09-17T08:49:00Z</cp:lastPrinted>
  <dcterms:created xsi:type="dcterms:W3CDTF">2018-10-22T14:23:00Z</dcterms:created>
  <dcterms:modified xsi:type="dcterms:W3CDTF">2018-10-22T14:44:00Z</dcterms:modified>
</cp:coreProperties>
</file>