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3"/>
        <w:gridCol w:w="5782"/>
        <w:gridCol w:w="287"/>
        <w:gridCol w:w="1914"/>
      </w:tblGrid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:rsidR="00A45784" w:rsidRPr="006B2A7C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6B2A7C" w:rsidRPr="006B2A7C" w:rsidRDefault="006B2A7C" w:rsidP="00E52C3C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E52C3C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18726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E52C3C" w:rsidTr="00CA18D6">
        <w:tc>
          <w:tcPr>
            <w:tcW w:w="1384" w:type="dxa"/>
            <w:vAlign w:val="bottom"/>
          </w:tcPr>
          <w:p w:rsidR="0018726A" w:rsidRPr="00F66B08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:rsidR="0018726A" w:rsidRPr="00F66B08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18726A" w:rsidRPr="00F66B08" w:rsidRDefault="009410F2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9410F2">
              <w:rPr>
                <w:rFonts w:ascii="Arial" w:hAnsi="Arial" w:cs="Arial"/>
                <w:sz w:val="16"/>
                <w:szCs w:val="16"/>
                <w:lang w:val="el-GR"/>
              </w:rPr>
              <w:t>«ΘΕΡΑΠΕΙΑ &amp; ΦΡΟΝΤΙΔΑ ΤΡΑΥΜΑΤΩΝ &amp; ΕΛΚΩΝ»</w:t>
            </w:r>
          </w:p>
        </w:tc>
      </w:tr>
      <w:tr w:rsidR="00A45784" w:rsidRPr="00E52C3C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B08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6B2A7C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trauma@</w:t>
            </w:r>
            <w:r w:rsidR="00392A76" w:rsidRPr="00392A76">
              <w:rPr>
                <w:rFonts w:ascii="Arial" w:hAnsi="Arial" w:cs="Arial"/>
                <w:sz w:val="16"/>
                <w:szCs w:val="16"/>
                <w:lang w:val="en-US"/>
              </w:rPr>
              <w:t>uniwa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.gr</w:t>
            </w: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6B2A7C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68EB">
              <w:rPr>
                <w:rFonts w:ascii="Arial" w:hAnsi="Arial" w:cs="Arial"/>
                <w:sz w:val="18"/>
                <w:szCs w:val="18"/>
              </w:rPr>
            </w:r>
            <w:r w:rsidR="00DE68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68EB">
              <w:rPr>
                <w:rFonts w:ascii="Arial" w:hAnsi="Arial" w:cs="Arial"/>
                <w:sz w:val="18"/>
                <w:szCs w:val="18"/>
              </w:rPr>
            </w:r>
            <w:r w:rsidR="00DE68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6B2A7C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455BE2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Α’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AE14A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Ακαδημαϊκό </w:t>
            </w:r>
            <w:bookmarkStart w:id="0" w:name="_GoBack"/>
            <w:bookmarkEnd w:id="0"/>
            <w:r w:rsidR="00347B34"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9288B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7B34" w:rsidRPr="00455BE2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E251D4" w:rsidRPr="00F66B08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AE14A7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AE14A7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251D4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52C3C" w:rsidRDefault="00E52C3C" w:rsidP="00E251D4">
      <w:pPr>
        <w:rPr>
          <w:rFonts w:ascii="Arial" w:hAnsi="Arial" w:cs="Arial"/>
          <w:sz w:val="20"/>
          <w:szCs w:val="20"/>
          <w:lang w:val="el-GR"/>
        </w:rPr>
      </w:pPr>
    </w:p>
    <w:p w:rsidR="00E52C3C" w:rsidRDefault="00E52C3C" w:rsidP="00E251D4">
      <w:pPr>
        <w:rPr>
          <w:rFonts w:ascii="Arial" w:hAnsi="Arial" w:cs="Arial"/>
          <w:sz w:val="20"/>
          <w:szCs w:val="20"/>
          <w:lang w:val="el-GR"/>
        </w:rPr>
      </w:pPr>
    </w:p>
    <w:p w:rsidR="00E52C3C" w:rsidRPr="00E251D4" w:rsidRDefault="00E52C3C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4C4FC2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251D4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1928"/>
        <w:gridCol w:w="1886"/>
        <w:gridCol w:w="1950"/>
      </w:tblGrid>
      <w:tr w:rsidR="00585644" w:rsidRPr="00840848" w:rsidTr="00585644">
        <w:tc>
          <w:tcPr>
            <w:tcW w:w="3864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ΜΑΘΗΜΑ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ΕΞΑΜΗΝΟ</w:t>
            </w:r>
          </w:p>
        </w:tc>
        <w:tc>
          <w:tcPr>
            <w:tcW w:w="1886" w:type="dxa"/>
            <w:vAlign w:val="center"/>
          </w:tcPr>
          <w:p w:rsidR="00585644" w:rsidRPr="00587634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l-GR"/>
              </w:rPr>
              <w:t>Π.Μ.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ΕΠΙΛΟΓΗ ΜΑΘΗΜΑΤΟΣ</w:t>
            </w:r>
          </w:p>
        </w:tc>
      </w:tr>
      <w:tr w:rsidR="00E251D4" w:rsidRPr="00840848" w:rsidTr="00585644">
        <w:tc>
          <w:tcPr>
            <w:tcW w:w="9628" w:type="dxa"/>
            <w:gridSpan w:val="4"/>
            <w:vAlign w:val="center"/>
          </w:tcPr>
          <w:p w:rsidR="00840848" w:rsidRPr="00840848" w:rsidRDefault="00840848" w:rsidP="0084084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l-GR"/>
              </w:rPr>
            </w:pPr>
          </w:p>
          <w:p w:rsidR="00E251D4" w:rsidRPr="00E251D4" w:rsidRDefault="00E251D4" w:rsidP="0084084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eastAsiaTheme="minorHAnsi" w:hAnsi="Arial" w:cs="Arial"/>
                <w:sz w:val="22"/>
                <w:szCs w:val="22"/>
                <w:lang w:val="el-GR"/>
              </w:rPr>
              <w:t xml:space="preserve">ΟΛΑ </w:t>
            </w:r>
            <w:r w:rsidRPr="00E251D4">
              <w:rPr>
                <w:rFonts w:ascii="Arial" w:eastAsiaTheme="minorHAnsi" w:hAnsi="Arial" w:cs="Arial"/>
                <w:sz w:val="22"/>
                <w:szCs w:val="22"/>
                <w:lang w:val="el-GR"/>
              </w:rPr>
              <w:t>ΥΠΟΧΡΕΩΤΙΚΑ</w:t>
            </w:r>
          </w:p>
          <w:p w:rsidR="00E251D4" w:rsidRPr="00840848" w:rsidRDefault="00E251D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FC1195">
        <w:tc>
          <w:tcPr>
            <w:tcW w:w="3864" w:type="dxa"/>
            <w:vAlign w:val="center"/>
          </w:tcPr>
          <w:p w:rsidR="00585644" w:rsidRPr="0051185D" w:rsidRDefault="00585644" w:rsidP="0051185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l-GR"/>
              </w:rPr>
              <w:t>Μεθοδολογία</w:t>
            </w:r>
          </w:p>
          <w:p w:rsidR="00585644" w:rsidRPr="00840848" w:rsidRDefault="00585644" w:rsidP="0051185D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eastAsiaTheme="minorHAnsi" w:hAnsi="Arial" w:cs="Arial"/>
                <w:sz w:val="22"/>
                <w:szCs w:val="22"/>
                <w:lang w:val="el-GR"/>
              </w:rPr>
              <w:t xml:space="preserve">Έρευνας και </w:t>
            </w:r>
            <w:r w:rsidRPr="00840848">
              <w:rPr>
                <w:rFonts w:ascii="Arial" w:eastAsiaTheme="minorHAnsi" w:hAnsi="Arial" w:cs="Arial"/>
                <w:spacing w:val="6"/>
                <w:sz w:val="22"/>
                <w:szCs w:val="22"/>
                <w:lang w:val="el-GR"/>
              </w:rPr>
              <w:t>Συγγραφή Επιστημονικής Εργασίας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9B16D1">
        <w:trPr>
          <w:trHeight w:val="467"/>
        </w:trPr>
        <w:tc>
          <w:tcPr>
            <w:tcW w:w="3864" w:type="dxa"/>
            <w:vAlign w:val="center"/>
          </w:tcPr>
          <w:p w:rsidR="00585644" w:rsidRPr="00840848" w:rsidRDefault="00585644" w:rsidP="005118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Βιοστ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ατιστική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990F2C">
        <w:tc>
          <w:tcPr>
            <w:tcW w:w="3864" w:type="dxa"/>
            <w:vAlign w:val="center"/>
          </w:tcPr>
          <w:p w:rsidR="00585644" w:rsidRPr="00840848" w:rsidRDefault="00585644" w:rsidP="005118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Πληροφορική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Υγεί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ας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1E5492">
        <w:tc>
          <w:tcPr>
            <w:tcW w:w="3864" w:type="dxa"/>
            <w:vAlign w:val="center"/>
          </w:tcPr>
          <w:p w:rsidR="00585644" w:rsidRPr="00840848" w:rsidRDefault="00585644" w:rsidP="005118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Φυσιολογί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α – Πα</w:t>
            </w: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θοφυσιολογί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 xml:space="preserve">α </w:t>
            </w: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Τρ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αύματος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C36F67">
        <w:tc>
          <w:tcPr>
            <w:tcW w:w="3864" w:type="dxa"/>
            <w:vAlign w:val="center"/>
          </w:tcPr>
          <w:p w:rsidR="00585644" w:rsidRPr="00840848" w:rsidRDefault="00585644" w:rsidP="005118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Σημειολογί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 xml:space="preserve">α </w:t>
            </w:r>
            <w:proofErr w:type="spellStart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Τρ</w:t>
            </w:r>
            <w:proofErr w:type="spellEnd"/>
            <w:r w:rsidRPr="00840848">
              <w:rPr>
                <w:rFonts w:ascii="Arial" w:eastAsiaTheme="minorHAnsi" w:hAnsi="Arial" w:cs="Arial"/>
                <w:sz w:val="22"/>
                <w:szCs w:val="22"/>
              </w:rPr>
              <w:t>αυμάτων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85644" w:rsidRPr="00840848" w:rsidTr="00A0316C">
        <w:trPr>
          <w:trHeight w:val="384"/>
        </w:trPr>
        <w:tc>
          <w:tcPr>
            <w:tcW w:w="3864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1928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86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40848">
              <w:rPr>
                <w:rFonts w:ascii="Arial" w:hAnsi="Arial" w:cs="Arial"/>
                <w:b/>
                <w:sz w:val="22"/>
                <w:szCs w:val="22"/>
                <w:lang w:val="el-GR"/>
              </w:rPr>
              <w:t>30</w:t>
            </w:r>
          </w:p>
        </w:tc>
        <w:tc>
          <w:tcPr>
            <w:tcW w:w="1950" w:type="dxa"/>
            <w:vAlign w:val="center"/>
          </w:tcPr>
          <w:p w:rsidR="00585644" w:rsidRPr="00840848" w:rsidRDefault="00585644" w:rsidP="008408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840848" w:rsidRPr="00AE14A7" w:rsidTr="004E7FA6">
        <w:tc>
          <w:tcPr>
            <w:tcW w:w="3367" w:type="dxa"/>
          </w:tcPr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Pr="00F66B0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840848" w:rsidRPr="00AE14A7" w:rsidTr="004E7FA6">
        <w:tc>
          <w:tcPr>
            <w:tcW w:w="3367" w:type="dxa"/>
            <w:tcBorders>
              <w:bottom w:val="dashed" w:sz="4" w:space="0" w:color="auto"/>
            </w:tcBorders>
          </w:tcPr>
          <w:p w:rsidR="00840848" w:rsidRPr="00F66B0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840848" w:rsidRPr="00F66B0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0848" w:rsidRPr="00F66B08" w:rsidTr="004E7FA6">
        <w:tc>
          <w:tcPr>
            <w:tcW w:w="3367" w:type="dxa"/>
            <w:tcBorders>
              <w:top w:val="dashed" w:sz="4" w:space="0" w:color="auto"/>
            </w:tcBorders>
          </w:tcPr>
          <w:p w:rsidR="00840848" w:rsidRPr="00F66B08" w:rsidRDefault="00840848" w:rsidP="004E7FA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840848" w:rsidRDefault="00840848" w:rsidP="00840848">
      <w:pPr>
        <w:rPr>
          <w:rFonts w:ascii="Arial" w:hAnsi="Arial" w:cs="Arial"/>
          <w:sz w:val="20"/>
          <w:szCs w:val="20"/>
          <w:lang w:val="el-GR"/>
        </w:rPr>
      </w:pPr>
    </w:p>
    <w:p w:rsidR="00E251D4" w:rsidRPr="00E251D4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sectPr w:rsidR="00E251D4" w:rsidRPr="00E251D4" w:rsidSect="00383B86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EB" w:rsidRDefault="00DE68EB">
      <w:r>
        <w:separator/>
      </w:r>
    </w:p>
  </w:endnote>
  <w:endnote w:type="continuationSeparator" w:id="0">
    <w:p w:rsidR="00DE68EB" w:rsidRDefault="00DE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EB" w:rsidRDefault="00DE68EB">
      <w:r>
        <w:separator/>
      </w:r>
    </w:p>
  </w:footnote>
  <w:footnote w:type="continuationSeparator" w:id="0">
    <w:p w:rsidR="00DE68EB" w:rsidRDefault="00DE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E52C3C" w:rsidTr="00E52C3C">
      <w:tc>
        <w:tcPr>
          <w:tcW w:w="1384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E52C3C" w:rsidRDefault="00E52C3C" w:rsidP="00E52C3C">
          <w:pPr>
            <w:pStyle w:val="Footer"/>
            <w:tabs>
              <w:tab w:val="left" w:pos="2175"/>
            </w:tabs>
            <w:spacing w:before="120" w:after="120"/>
            <w:rPr>
              <w:rFonts w:cs="Arial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C3C" w:rsidRDefault="00E52C3C" w:rsidP="00E52C3C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E52C3C" w:rsidRPr="00AE14A7" w:rsidTr="00E52C3C"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E52C3C" w:rsidRDefault="00E52C3C" w:rsidP="00E52C3C">
          <w:pPr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847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E52C3C" w:rsidRDefault="00E52C3C" w:rsidP="00E52C3C">
          <w:pPr>
            <w:pStyle w:val="Footer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Αρχικής Εγγραφής &amp; Δήλωση Μαθημάτων</w:t>
          </w:r>
        </w:p>
      </w:tc>
    </w:tr>
  </w:tbl>
  <w:p w:rsidR="005A23C2" w:rsidRPr="00E52C3C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  <w:rPr>
        <w:sz w:val="4"/>
        <w:szCs w:val="4"/>
      </w:rPr>
    </w:pPr>
    <w:r w:rsidRPr="00E52C3C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D00B7"/>
    <w:rsid w:val="000F2662"/>
    <w:rsid w:val="00164B7E"/>
    <w:rsid w:val="00176057"/>
    <w:rsid w:val="00181BC8"/>
    <w:rsid w:val="0018726A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33668"/>
    <w:rsid w:val="00347B34"/>
    <w:rsid w:val="00383B86"/>
    <w:rsid w:val="00392A76"/>
    <w:rsid w:val="003B6E49"/>
    <w:rsid w:val="00414C15"/>
    <w:rsid w:val="00421225"/>
    <w:rsid w:val="00430410"/>
    <w:rsid w:val="00435BC1"/>
    <w:rsid w:val="00455BE2"/>
    <w:rsid w:val="00455FAA"/>
    <w:rsid w:val="00486DEF"/>
    <w:rsid w:val="004C4FC2"/>
    <w:rsid w:val="004C6FDF"/>
    <w:rsid w:val="004C78E4"/>
    <w:rsid w:val="004F6A04"/>
    <w:rsid w:val="0050337C"/>
    <w:rsid w:val="00505536"/>
    <w:rsid w:val="0051185D"/>
    <w:rsid w:val="00516D19"/>
    <w:rsid w:val="005424EA"/>
    <w:rsid w:val="00557EB1"/>
    <w:rsid w:val="00572FAA"/>
    <w:rsid w:val="005850EF"/>
    <w:rsid w:val="00585644"/>
    <w:rsid w:val="005864C2"/>
    <w:rsid w:val="00587634"/>
    <w:rsid w:val="00594EB1"/>
    <w:rsid w:val="0059601C"/>
    <w:rsid w:val="005A23C2"/>
    <w:rsid w:val="005B5193"/>
    <w:rsid w:val="005C5140"/>
    <w:rsid w:val="005E6E42"/>
    <w:rsid w:val="005F3BDD"/>
    <w:rsid w:val="006038BD"/>
    <w:rsid w:val="006123E1"/>
    <w:rsid w:val="006159F8"/>
    <w:rsid w:val="00617A80"/>
    <w:rsid w:val="00623A69"/>
    <w:rsid w:val="00645662"/>
    <w:rsid w:val="00652A82"/>
    <w:rsid w:val="006853ED"/>
    <w:rsid w:val="006B20CD"/>
    <w:rsid w:val="006B2A7C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3458F"/>
    <w:rsid w:val="0075609E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B3E99"/>
    <w:rsid w:val="008D4EC8"/>
    <w:rsid w:val="008F3022"/>
    <w:rsid w:val="008F3C66"/>
    <w:rsid w:val="0092654D"/>
    <w:rsid w:val="00935854"/>
    <w:rsid w:val="009410F2"/>
    <w:rsid w:val="009A52C6"/>
    <w:rsid w:val="009B092E"/>
    <w:rsid w:val="00A00587"/>
    <w:rsid w:val="00A34419"/>
    <w:rsid w:val="00A45784"/>
    <w:rsid w:val="00A805CF"/>
    <w:rsid w:val="00A907D4"/>
    <w:rsid w:val="00AA6213"/>
    <w:rsid w:val="00AB5AC7"/>
    <w:rsid w:val="00AB7ED1"/>
    <w:rsid w:val="00AD36FA"/>
    <w:rsid w:val="00AE14A7"/>
    <w:rsid w:val="00AE397D"/>
    <w:rsid w:val="00B00293"/>
    <w:rsid w:val="00B01F42"/>
    <w:rsid w:val="00B26595"/>
    <w:rsid w:val="00B57BC3"/>
    <w:rsid w:val="00B611CA"/>
    <w:rsid w:val="00B61424"/>
    <w:rsid w:val="00B61F07"/>
    <w:rsid w:val="00B73A9F"/>
    <w:rsid w:val="00B83763"/>
    <w:rsid w:val="00B93FED"/>
    <w:rsid w:val="00BA14A5"/>
    <w:rsid w:val="00BB59E5"/>
    <w:rsid w:val="00BF0129"/>
    <w:rsid w:val="00BF3EBA"/>
    <w:rsid w:val="00BF5B60"/>
    <w:rsid w:val="00C57B46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77270"/>
    <w:rsid w:val="00D8636C"/>
    <w:rsid w:val="00D92EC2"/>
    <w:rsid w:val="00D93A7F"/>
    <w:rsid w:val="00DE68EB"/>
    <w:rsid w:val="00E069CE"/>
    <w:rsid w:val="00E251D4"/>
    <w:rsid w:val="00E52C3C"/>
    <w:rsid w:val="00E63908"/>
    <w:rsid w:val="00E8661C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ED284E-898D-4F10-908B-6CB6089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97B9-C7D4-4515-B8FA-AD03415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2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MSc in wound Care and Treatment TEIATH</cp:lastModifiedBy>
  <cp:revision>5</cp:revision>
  <cp:lastPrinted>2014-09-17T08:49:00Z</cp:lastPrinted>
  <dcterms:created xsi:type="dcterms:W3CDTF">2018-10-22T14:21:00Z</dcterms:created>
  <dcterms:modified xsi:type="dcterms:W3CDTF">2018-10-22T14:51:00Z</dcterms:modified>
</cp:coreProperties>
</file>